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9"/>
        <w:tblOverlap w:val="never"/>
        <w:tblW w:w="8903" w:type="dxa"/>
        <w:tblLayout w:type="fixed"/>
        <w:tblLook w:val="01E0" w:firstRow="1" w:lastRow="1" w:firstColumn="1" w:lastColumn="1" w:noHBand="0" w:noVBand="0"/>
      </w:tblPr>
      <w:tblGrid>
        <w:gridCol w:w="8903"/>
      </w:tblGrid>
      <w:tr w:rsidR="00F5763F" w:rsidRPr="0022321A" w:rsidTr="00F5763F">
        <w:trPr>
          <w:trHeight w:val="2313"/>
        </w:trPr>
        <w:tc>
          <w:tcPr>
            <w:tcW w:w="8903" w:type="dxa"/>
          </w:tcPr>
          <w:p w:rsidR="00F5763F" w:rsidRDefault="004209CC" w:rsidP="00F5763F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2426335</wp:posOffset>
                  </wp:positionH>
                  <wp:positionV relativeFrom="paragraph">
                    <wp:posOffset>74295</wp:posOffset>
                  </wp:positionV>
                  <wp:extent cx="513715" cy="476885"/>
                  <wp:effectExtent l="0" t="0" r="635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763F" w:rsidRDefault="00F5763F" w:rsidP="00F5763F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  <w:p w:rsidR="00F5763F" w:rsidRDefault="00F5763F" w:rsidP="00F5763F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ISTITUTO COMPRENSIVO N. 6 DI MODENA</w:t>
            </w:r>
          </w:p>
          <w:p w:rsidR="00F5763F" w:rsidRPr="0035491B" w:rsidRDefault="00F5763F" w:rsidP="00F5763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444444"/>
                <w:sz w:val="16"/>
                <w:szCs w:val="16"/>
              </w:rPr>
            </w:pPr>
            <w:r w:rsidRPr="0035491B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codice ministeriale: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MOIC84400A</w:t>
            </w:r>
          </w:p>
          <w:p w:rsidR="00F5763F" w:rsidRDefault="00F5763F" w:rsidP="00F5763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61EA2">
              <w:rPr>
                <w:rFonts w:ascii="Calibri" w:hAnsi="Calibri" w:cs="Arial"/>
                <w:color w:val="000000"/>
                <w:sz w:val="18"/>
                <w:szCs w:val="18"/>
              </w:rPr>
              <w:t>Via Valli n. 40 - 41125 Modena</w:t>
            </w:r>
          </w:p>
          <w:p w:rsidR="00F5763F" w:rsidRPr="00B61EA2" w:rsidRDefault="00F5763F" w:rsidP="00F5763F">
            <w:pPr>
              <w:pStyle w:val="NormaleWeb"/>
              <w:spacing w:before="0" w:beforeAutospacing="0" w:after="0" w:afterAutospacing="0"/>
              <w:ind w:left="1845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  </w:t>
            </w:r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Pr="00B61EA2">
                <w:rPr>
                  <w:rStyle w:val="Collegamentoipertestuale"/>
                  <w:rFonts w:ascii="Calibri" w:hAnsi="Calibri"/>
                  <w:bCs/>
                  <w:sz w:val="16"/>
                  <w:szCs w:val="16"/>
                </w:rPr>
                <w:t>moic84400a@istruzione.it</w:t>
              </w:r>
            </w:hyperlink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         </w:t>
            </w:r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>pec</w:t>
            </w:r>
            <w:proofErr w:type="spellEnd"/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: </w:t>
            </w:r>
            <w:hyperlink r:id="rId11" w:history="1">
              <w:r w:rsidRPr="00B61EA2">
                <w:rPr>
                  <w:rStyle w:val="Collegamentoipertestuale"/>
                  <w:rFonts w:ascii="Calibri" w:hAnsi="Calibri"/>
                  <w:bCs/>
                  <w:sz w:val="16"/>
                  <w:szCs w:val="16"/>
                </w:rPr>
                <w:t>moic84400a@pec.istruzione.it</w:t>
              </w:r>
            </w:hyperlink>
          </w:p>
          <w:p w:rsidR="00F5763F" w:rsidRDefault="00F5763F" w:rsidP="00F5763F">
            <w:pPr>
              <w:pStyle w:val="NormaleWeb"/>
              <w:spacing w:before="0" w:beforeAutospacing="0" w:after="0" w:afterAutospacing="0"/>
              <w:ind w:left="1845" w:right="1313"/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B61EA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Tel. 059356140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B61EA2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Fax 059358146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                </w:t>
            </w:r>
            <w:proofErr w:type="spellStart"/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sito</w:t>
            </w:r>
            <w:proofErr w:type="spellEnd"/>
            <w:r w:rsidRPr="00B61EA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web: </w:t>
            </w:r>
            <w:hyperlink r:id="rId12" w:history="1">
              <w:r w:rsidRPr="00BB5E6B">
                <w:rPr>
                  <w:rStyle w:val="Collegamentoipertestuale"/>
                  <w:rFonts w:ascii="Calibri" w:hAnsi="Calibri"/>
                  <w:bCs/>
                  <w:sz w:val="16"/>
                  <w:szCs w:val="16"/>
                  <w:lang w:val="en-US"/>
                </w:rPr>
                <w:t>www.ic6modena.gov.it</w:t>
              </w:r>
            </w:hyperlink>
          </w:p>
          <w:p w:rsidR="00F5763F" w:rsidRDefault="004209CC" w:rsidP="00F5763F">
            <w:pPr>
              <w:pStyle w:val="NormaleWeb"/>
              <w:spacing w:before="0" w:beforeAutospacing="0" w:after="0" w:afterAutospacing="0"/>
              <w:ind w:left="1278" w:right="1172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36830</wp:posOffset>
                  </wp:positionV>
                  <wp:extent cx="4292600" cy="597535"/>
                  <wp:effectExtent l="0" t="0" r="0" b="0"/>
                  <wp:wrapNone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763F" w:rsidRDefault="00F5763F" w:rsidP="00F5763F">
            <w:pPr>
              <w:pStyle w:val="NormaleWeb"/>
              <w:spacing w:before="0" w:beforeAutospacing="0" w:after="0" w:afterAutospacing="0"/>
              <w:ind w:left="1278" w:right="1172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  <w:p w:rsidR="00F5763F" w:rsidRDefault="00F5763F" w:rsidP="00F5763F">
            <w:pPr>
              <w:pStyle w:val="NormaleWeb"/>
              <w:spacing w:before="0" w:beforeAutospacing="0" w:after="0" w:afterAutospacing="0"/>
              <w:ind w:left="1278" w:right="1172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  <w:p w:rsidR="00F5763F" w:rsidRPr="00B61EA2" w:rsidRDefault="00F5763F" w:rsidP="00F5763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  <w:p w:rsidR="00F5763F" w:rsidRPr="00B61EA2" w:rsidRDefault="00F5763F" w:rsidP="00F5763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AB02DA" w:rsidRDefault="00AB02DA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  <w:lang w:val="en-US"/>
        </w:rPr>
      </w:pPr>
    </w:p>
    <w:p w:rsidR="00317A3A" w:rsidRDefault="00317A3A" w:rsidP="00317A3A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</w:rPr>
      </w:pPr>
      <w:proofErr w:type="spellStart"/>
      <w:r w:rsidRPr="00F63DCF">
        <w:rPr>
          <w:rFonts w:asciiTheme="minorHAnsi" w:hAnsiTheme="minorHAnsi"/>
          <w:sz w:val="22"/>
          <w:szCs w:val="22"/>
        </w:rPr>
        <w:t>Prot</w:t>
      </w:r>
      <w:proofErr w:type="spellEnd"/>
      <w:r w:rsidRPr="00F63DCF">
        <w:rPr>
          <w:rFonts w:asciiTheme="minorHAnsi" w:hAnsiTheme="minorHAnsi"/>
          <w:sz w:val="22"/>
          <w:szCs w:val="22"/>
        </w:rPr>
        <w:t xml:space="preserve">. n. </w:t>
      </w:r>
      <w:r w:rsidR="00010EE4">
        <w:rPr>
          <w:rFonts w:asciiTheme="minorHAnsi" w:hAnsiTheme="minorHAnsi"/>
          <w:sz w:val="22"/>
          <w:szCs w:val="22"/>
        </w:rPr>
        <w:t>7</w:t>
      </w:r>
      <w:r w:rsidR="0022321A">
        <w:rPr>
          <w:rFonts w:asciiTheme="minorHAnsi" w:hAnsiTheme="minorHAnsi"/>
          <w:sz w:val="22"/>
          <w:szCs w:val="22"/>
        </w:rPr>
        <w:t>767</w:t>
      </w:r>
      <w:r w:rsidRPr="00F63DCF">
        <w:rPr>
          <w:rFonts w:asciiTheme="minorHAnsi" w:hAnsiTheme="minorHAnsi"/>
          <w:sz w:val="22"/>
          <w:szCs w:val="22"/>
        </w:rPr>
        <w:t>/14C</w:t>
      </w:r>
      <w:r w:rsidRPr="00F63DCF">
        <w:rPr>
          <w:rFonts w:asciiTheme="minorHAnsi" w:hAnsiTheme="minorHAnsi"/>
          <w:sz w:val="22"/>
          <w:szCs w:val="22"/>
        </w:rPr>
        <w:tab/>
      </w:r>
      <w:r w:rsidRPr="00F63DCF">
        <w:rPr>
          <w:rFonts w:asciiTheme="minorHAnsi" w:hAnsiTheme="minorHAnsi"/>
          <w:sz w:val="22"/>
          <w:szCs w:val="22"/>
        </w:rPr>
        <w:tab/>
      </w:r>
      <w:r w:rsidRPr="00F63DCF">
        <w:rPr>
          <w:rFonts w:asciiTheme="minorHAnsi" w:hAnsiTheme="minorHAnsi"/>
          <w:sz w:val="22"/>
          <w:szCs w:val="22"/>
        </w:rPr>
        <w:tab/>
      </w:r>
      <w:r w:rsidRPr="00F63DCF">
        <w:rPr>
          <w:rFonts w:asciiTheme="minorHAnsi" w:hAnsiTheme="minorHAnsi"/>
          <w:sz w:val="22"/>
          <w:szCs w:val="22"/>
        </w:rPr>
        <w:tab/>
      </w:r>
      <w:r w:rsidRPr="00F63DCF">
        <w:rPr>
          <w:rFonts w:asciiTheme="minorHAnsi" w:hAnsiTheme="minorHAnsi"/>
          <w:sz w:val="22"/>
          <w:szCs w:val="22"/>
        </w:rPr>
        <w:tab/>
      </w:r>
      <w:r w:rsidRPr="00F63DCF">
        <w:rPr>
          <w:rFonts w:asciiTheme="minorHAnsi" w:hAnsiTheme="minorHAnsi"/>
          <w:sz w:val="22"/>
          <w:szCs w:val="22"/>
        </w:rPr>
        <w:tab/>
      </w:r>
      <w:r w:rsidRPr="00F63DCF">
        <w:rPr>
          <w:rFonts w:asciiTheme="minorHAnsi" w:hAnsiTheme="minorHAnsi"/>
          <w:sz w:val="22"/>
          <w:szCs w:val="22"/>
        </w:rPr>
        <w:tab/>
        <w:t xml:space="preserve">Modena, </w:t>
      </w:r>
      <w:r w:rsidR="0022321A">
        <w:rPr>
          <w:rFonts w:asciiTheme="minorHAnsi" w:hAnsiTheme="minorHAnsi"/>
          <w:sz w:val="22"/>
          <w:szCs w:val="22"/>
        </w:rPr>
        <w:t>05</w:t>
      </w:r>
      <w:r w:rsidRPr="00F63DCF">
        <w:rPr>
          <w:rFonts w:asciiTheme="minorHAnsi" w:hAnsiTheme="minorHAnsi"/>
          <w:sz w:val="22"/>
          <w:szCs w:val="22"/>
        </w:rPr>
        <w:t>/</w:t>
      </w:r>
      <w:r w:rsidR="0022321A">
        <w:rPr>
          <w:rFonts w:asciiTheme="minorHAnsi" w:hAnsiTheme="minorHAnsi"/>
          <w:sz w:val="22"/>
          <w:szCs w:val="22"/>
        </w:rPr>
        <w:t>10</w:t>
      </w:r>
      <w:r w:rsidRPr="00F63DCF">
        <w:rPr>
          <w:rFonts w:asciiTheme="minorHAnsi" w:hAnsiTheme="minorHAnsi"/>
          <w:sz w:val="22"/>
          <w:szCs w:val="22"/>
        </w:rPr>
        <w:t>/2018</w:t>
      </w:r>
    </w:p>
    <w:p w:rsidR="004D1BD0" w:rsidRDefault="004D1BD0" w:rsidP="009A65E3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A65E3" w:rsidRDefault="009A65E3" w:rsidP="009A65E3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0104BB">
        <w:rPr>
          <w:rFonts w:asciiTheme="minorHAnsi" w:hAnsiTheme="minorHAnsi"/>
          <w:b/>
          <w:bCs/>
          <w:sz w:val="22"/>
          <w:szCs w:val="22"/>
        </w:rPr>
        <w:t>CUP E94D15000010007</w:t>
      </w:r>
    </w:p>
    <w:p w:rsidR="00683448" w:rsidRPr="009A65E3" w:rsidRDefault="00683448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</w:rPr>
      </w:pPr>
    </w:p>
    <w:p w:rsidR="00965535" w:rsidRDefault="00965535" w:rsidP="0096553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Fondi Strutturali Europei - Programma Operativo Nazionale “Per la scuola, competenze e ambienti per l’apprendimento” 2014 -2020. Avviso pubblico rivolto alle Istituzioni Scolastiche statali per la realizzazione di ambienti digitali, </w:t>
      </w:r>
      <w:proofErr w:type="spellStart"/>
      <w:r>
        <w:rPr>
          <w:b/>
          <w:bCs/>
          <w:sz w:val="22"/>
          <w:szCs w:val="22"/>
        </w:rPr>
        <w:t>Prot</w:t>
      </w:r>
      <w:proofErr w:type="spellEnd"/>
      <w:r>
        <w:rPr>
          <w:b/>
          <w:bCs/>
          <w:sz w:val="22"/>
          <w:szCs w:val="22"/>
        </w:rPr>
        <w:t>. n. 12810 del 15 ottobre 2015</w:t>
      </w:r>
      <w:r>
        <w:rPr>
          <w:sz w:val="22"/>
          <w:szCs w:val="22"/>
        </w:rPr>
        <w:t xml:space="preserve">. Asse II Infrastrutture per l’istruzione –Fondo Europeo di Sviluppo Regionale (FESR) -Obiettivo specifico -10.8 </w:t>
      </w:r>
      <w:r w:rsidRPr="00965535">
        <w:rPr>
          <w:i/>
          <w:sz w:val="22"/>
          <w:szCs w:val="22"/>
        </w:rPr>
        <w:t>–“Diffusione della società della conoscenza nel mondo della scuola e della formazione e adozione di approcci didattici innovativi”</w:t>
      </w:r>
      <w:r>
        <w:rPr>
          <w:sz w:val="22"/>
          <w:szCs w:val="22"/>
        </w:rPr>
        <w:t xml:space="preserve"> – Azione 10.8.1 </w:t>
      </w:r>
      <w:r w:rsidRPr="00965535">
        <w:rPr>
          <w:i/>
          <w:sz w:val="22"/>
          <w:szCs w:val="22"/>
        </w:rPr>
        <w:t>Interventi infrastrutturali per l’innovazione tecnologica, laboratori professionalizzanti e per l’apprendimento delle competenze chiave</w:t>
      </w:r>
      <w:r>
        <w:rPr>
          <w:sz w:val="22"/>
          <w:szCs w:val="22"/>
        </w:rPr>
        <w:t>.</w:t>
      </w:r>
    </w:p>
    <w:p w:rsidR="000104BB" w:rsidRPr="000104BB" w:rsidRDefault="000104BB" w:rsidP="000104BB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0104BB">
        <w:rPr>
          <w:rFonts w:asciiTheme="minorHAnsi" w:hAnsiTheme="minorHAnsi" w:cs="Calibri,Bold"/>
          <w:b/>
          <w:bCs/>
          <w:sz w:val="22"/>
          <w:szCs w:val="22"/>
        </w:rPr>
        <w:t>Progetto “</w:t>
      </w:r>
      <w:r>
        <w:rPr>
          <w:rFonts w:asciiTheme="minorHAnsi" w:hAnsiTheme="minorHAnsi" w:cs="Calibri,Bold"/>
          <w:b/>
          <w:bCs/>
          <w:sz w:val="22"/>
          <w:szCs w:val="22"/>
        </w:rPr>
        <w:t>Aule in viaggio a bordo di una nuvola</w:t>
      </w:r>
      <w:r w:rsidRPr="000104BB">
        <w:rPr>
          <w:rFonts w:asciiTheme="minorHAnsi" w:hAnsiTheme="minorHAnsi" w:cs="Calibri,Bold"/>
          <w:b/>
          <w:bCs/>
          <w:sz w:val="22"/>
          <w:szCs w:val="22"/>
        </w:rPr>
        <w:t>”</w:t>
      </w:r>
    </w:p>
    <w:p w:rsidR="000104BB" w:rsidRDefault="000104BB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0104BB">
        <w:rPr>
          <w:rFonts w:asciiTheme="minorHAnsi" w:hAnsiTheme="minorHAnsi" w:cs="Calibri,Bold"/>
          <w:b/>
          <w:bCs/>
          <w:sz w:val="22"/>
          <w:szCs w:val="22"/>
        </w:rPr>
        <w:t xml:space="preserve">Codice Identificativo Progetto </w:t>
      </w:r>
      <w:r w:rsidRPr="000104BB">
        <w:rPr>
          <w:rFonts w:asciiTheme="minorHAnsi" w:hAnsiTheme="minorHAnsi"/>
          <w:b/>
          <w:bCs/>
          <w:sz w:val="22"/>
          <w:szCs w:val="22"/>
        </w:rPr>
        <w:t>10.8.1.A3-FESRPON-EM-2017-39</w:t>
      </w:r>
    </w:p>
    <w:p w:rsidR="00AE0941" w:rsidRDefault="00AE0941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:rsidR="004D1BD0" w:rsidRDefault="004D1BD0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:rsidR="009B7DAC" w:rsidRDefault="009B7DAC" w:rsidP="009B7DAC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Alla docente </w:t>
      </w:r>
      <w:proofErr w:type="spellStart"/>
      <w:r w:rsidR="00A765E0">
        <w:rPr>
          <w:rFonts w:asciiTheme="minorHAnsi" w:hAnsiTheme="minorHAnsi"/>
          <w:b/>
          <w:bCs/>
          <w:sz w:val="22"/>
          <w:szCs w:val="22"/>
        </w:rPr>
        <w:t>Vignocchi</w:t>
      </w:r>
      <w:proofErr w:type="spellEnd"/>
      <w:r w:rsidR="00A765E0">
        <w:rPr>
          <w:rFonts w:asciiTheme="minorHAnsi" w:hAnsiTheme="minorHAnsi"/>
          <w:b/>
          <w:bCs/>
          <w:sz w:val="22"/>
          <w:szCs w:val="22"/>
        </w:rPr>
        <w:t xml:space="preserve"> Daniela</w:t>
      </w:r>
    </w:p>
    <w:p w:rsidR="009B7DAC" w:rsidRDefault="009B7DAC" w:rsidP="009B7DAC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Sede Lanfranco</w:t>
      </w:r>
    </w:p>
    <w:p w:rsidR="009B7DAC" w:rsidRDefault="009B7DAC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4D1BD0" w:rsidRDefault="004D1BD0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AE0941" w:rsidRPr="00AE0941" w:rsidRDefault="009B7DAC" w:rsidP="009B7DAC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ind w:left="1134" w:hanging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OGGETTO: CORSO DI</w:t>
      </w:r>
      <w:r w:rsidR="00AE0941" w:rsidRPr="00AE0941">
        <w:rPr>
          <w:rFonts w:asciiTheme="minorHAnsi" w:hAnsiTheme="minorHAnsi"/>
          <w:b/>
          <w:bCs/>
        </w:rPr>
        <w:t xml:space="preserve"> </w:t>
      </w:r>
      <w:r w:rsidR="00317A3A" w:rsidRPr="00042942">
        <w:rPr>
          <w:rFonts w:asciiTheme="minorHAnsi" w:hAnsiTheme="minorHAnsi"/>
          <w:b/>
          <w:bCs/>
        </w:rPr>
        <w:t>ADDESTRA</w:t>
      </w:r>
      <w:r>
        <w:rPr>
          <w:rFonts w:asciiTheme="minorHAnsi" w:hAnsiTheme="minorHAnsi"/>
          <w:b/>
          <w:bCs/>
        </w:rPr>
        <w:t>MENTO</w:t>
      </w:r>
      <w:r w:rsidR="00317A3A" w:rsidRPr="00042942">
        <w:rPr>
          <w:rFonts w:asciiTheme="minorHAnsi" w:hAnsiTheme="minorHAnsi"/>
          <w:b/>
          <w:bCs/>
        </w:rPr>
        <w:t xml:space="preserve"> ALL’USO DELLE NUOVE TECNOLOGIE E DEI SOFTWARE AREA </w:t>
      </w:r>
      <w:r w:rsidR="00A765E0">
        <w:rPr>
          <w:rFonts w:asciiTheme="minorHAnsi" w:hAnsiTheme="minorHAnsi"/>
          <w:b/>
          <w:bCs/>
        </w:rPr>
        <w:t>TECNOLOGICA</w:t>
      </w:r>
      <w:r>
        <w:rPr>
          <w:rFonts w:asciiTheme="minorHAnsi" w:hAnsiTheme="minorHAnsi"/>
          <w:b/>
          <w:bCs/>
        </w:rPr>
        <w:t xml:space="preserve"> – </w:t>
      </w:r>
      <w:r w:rsidR="00A765E0">
        <w:rPr>
          <w:rFonts w:asciiTheme="minorHAnsi" w:hAnsiTheme="minorHAnsi"/>
          <w:b/>
          <w:bCs/>
        </w:rPr>
        <w:t xml:space="preserve">AUTORIZZAZIONE ALLO SVOLGIMENTO DI ULTERIORI </w:t>
      </w:r>
      <w:r w:rsidR="00F72F9B">
        <w:rPr>
          <w:rFonts w:asciiTheme="minorHAnsi" w:hAnsiTheme="minorHAnsi"/>
          <w:b/>
          <w:bCs/>
        </w:rPr>
        <w:t>QUATTRO</w:t>
      </w:r>
      <w:r w:rsidR="00A765E0">
        <w:rPr>
          <w:rFonts w:asciiTheme="minorHAnsi" w:hAnsiTheme="minorHAnsi"/>
          <w:b/>
          <w:bCs/>
        </w:rPr>
        <w:t xml:space="preserve"> ORE DI CORSO</w:t>
      </w:r>
      <w:r>
        <w:rPr>
          <w:rFonts w:asciiTheme="minorHAnsi" w:hAnsiTheme="minorHAnsi"/>
          <w:b/>
          <w:bCs/>
        </w:rPr>
        <w:t>.</w:t>
      </w:r>
    </w:p>
    <w:p w:rsidR="00AE0941" w:rsidRDefault="00AE0941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:rsidR="004D1BD0" w:rsidRDefault="004D1BD0" w:rsidP="000104B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:rsidR="001A1A69" w:rsidRDefault="008D238D" w:rsidP="008D238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LA</w:t>
      </w:r>
      <w:r w:rsidR="001A1A69" w:rsidRPr="002323CC">
        <w:rPr>
          <w:rFonts w:asciiTheme="minorHAnsi" w:hAnsiTheme="minorHAnsi"/>
          <w:b/>
          <w:bCs/>
          <w:sz w:val="22"/>
          <w:szCs w:val="22"/>
        </w:rPr>
        <w:t xml:space="preserve"> DIRIGENTE SCOLASTIC</w:t>
      </w:r>
      <w:r>
        <w:rPr>
          <w:rFonts w:asciiTheme="minorHAnsi" w:hAnsiTheme="minorHAnsi"/>
          <w:b/>
          <w:bCs/>
          <w:sz w:val="22"/>
          <w:szCs w:val="22"/>
        </w:rPr>
        <w:t>A</w:t>
      </w:r>
    </w:p>
    <w:p w:rsidR="008D238D" w:rsidRPr="002323CC" w:rsidRDefault="008D238D" w:rsidP="008D238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B7DAC" w:rsidRDefault="00AE0941" w:rsidP="00AE094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D0E58">
        <w:rPr>
          <w:rFonts w:asciiTheme="minorHAnsi" w:hAnsiTheme="minorHAnsi"/>
          <w:b/>
          <w:bCs/>
          <w:sz w:val="22"/>
          <w:szCs w:val="22"/>
        </w:rPr>
        <w:t>VIST</w:t>
      </w:r>
      <w:r w:rsidR="009B7DAC">
        <w:rPr>
          <w:rFonts w:asciiTheme="minorHAnsi" w:hAnsiTheme="minorHAnsi"/>
          <w:b/>
          <w:bCs/>
          <w:sz w:val="22"/>
          <w:szCs w:val="22"/>
        </w:rPr>
        <w:t>O</w:t>
      </w:r>
      <w:r w:rsidRPr="00ED0E58">
        <w:rPr>
          <w:rFonts w:asciiTheme="minorHAnsi" w:hAnsiTheme="minorHAnsi"/>
          <w:bCs/>
          <w:sz w:val="22"/>
          <w:szCs w:val="22"/>
        </w:rPr>
        <w:t xml:space="preserve"> </w:t>
      </w:r>
      <w:r w:rsidR="009B7DAC">
        <w:rPr>
          <w:rFonts w:asciiTheme="minorHAnsi" w:hAnsiTheme="minorHAnsi"/>
          <w:bCs/>
          <w:sz w:val="22"/>
          <w:szCs w:val="22"/>
        </w:rPr>
        <w:t>i</w:t>
      </w:r>
      <w:r w:rsidRPr="00ED0E58">
        <w:rPr>
          <w:rFonts w:asciiTheme="minorHAnsi" w:hAnsiTheme="minorHAnsi"/>
          <w:bCs/>
          <w:sz w:val="22"/>
          <w:szCs w:val="22"/>
        </w:rPr>
        <w:t>l</w:t>
      </w:r>
      <w:r w:rsidR="009B7DAC">
        <w:rPr>
          <w:rFonts w:asciiTheme="minorHAnsi" w:hAnsiTheme="minorHAnsi"/>
          <w:bCs/>
          <w:sz w:val="22"/>
          <w:szCs w:val="22"/>
        </w:rPr>
        <w:t xml:space="preserve"> decreto di nomina di </w:t>
      </w:r>
      <w:r w:rsidR="009B7DAC" w:rsidRPr="009B7DAC">
        <w:rPr>
          <w:rFonts w:asciiTheme="minorHAnsi" w:hAnsiTheme="minorHAnsi"/>
          <w:bCs/>
          <w:sz w:val="22"/>
          <w:szCs w:val="22"/>
        </w:rPr>
        <w:t xml:space="preserve">ESPERTO ADDESTRATORE ALL’USO DELLE NUOVE TECNOLOGIE E DEI SOFTWARE AREA </w:t>
      </w:r>
      <w:r w:rsidR="00F72F9B" w:rsidRPr="00F72F9B">
        <w:rPr>
          <w:rFonts w:asciiTheme="minorHAnsi" w:hAnsiTheme="minorHAnsi"/>
          <w:bCs/>
          <w:sz w:val="22"/>
          <w:szCs w:val="22"/>
        </w:rPr>
        <w:t>TECNOLOGICA</w:t>
      </w:r>
      <w:r w:rsidR="00F72F9B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B7DAC">
        <w:rPr>
          <w:rFonts w:asciiTheme="minorHAnsi" w:hAnsiTheme="minorHAnsi"/>
          <w:bCs/>
          <w:sz w:val="22"/>
          <w:szCs w:val="22"/>
        </w:rPr>
        <w:t>prot</w:t>
      </w:r>
      <w:proofErr w:type="spellEnd"/>
      <w:r w:rsidR="009B7DAC">
        <w:rPr>
          <w:rFonts w:asciiTheme="minorHAnsi" w:hAnsiTheme="minorHAnsi"/>
          <w:bCs/>
          <w:sz w:val="22"/>
          <w:szCs w:val="22"/>
        </w:rPr>
        <w:t>. n. 586</w:t>
      </w:r>
      <w:r w:rsidR="00F72F9B">
        <w:rPr>
          <w:rFonts w:asciiTheme="minorHAnsi" w:hAnsiTheme="minorHAnsi"/>
          <w:bCs/>
          <w:sz w:val="22"/>
          <w:szCs w:val="22"/>
        </w:rPr>
        <w:t>4</w:t>
      </w:r>
      <w:r w:rsidR="009B7DAC">
        <w:rPr>
          <w:rFonts w:asciiTheme="minorHAnsi" w:hAnsiTheme="minorHAnsi"/>
          <w:bCs/>
          <w:sz w:val="22"/>
          <w:szCs w:val="22"/>
        </w:rPr>
        <w:t>/14C del 27/06/2018, nel quale si incaricava la S.V.</w:t>
      </w:r>
      <w:r w:rsidR="00E17D5C">
        <w:rPr>
          <w:rFonts w:asciiTheme="minorHAnsi" w:hAnsiTheme="minorHAnsi"/>
          <w:bCs/>
          <w:sz w:val="22"/>
          <w:szCs w:val="22"/>
        </w:rPr>
        <w:t>,</w:t>
      </w:r>
      <w:r w:rsidR="009B7DAC">
        <w:rPr>
          <w:rFonts w:asciiTheme="minorHAnsi" w:hAnsiTheme="minorHAnsi"/>
          <w:bCs/>
          <w:sz w:val="22"/>
          <w:szCs w:val="22"/>
        </w:rPr>
        <w:t xml:space="preserve"> </w:t>
      </w:r>
      <w:r w:rsidR="00E17D5C">
        <w:rPr>
          <w:rFonts w:asciiTheme="minorHAnsi" w:hAnsiTheme="minorHAnsi"/>
          <w:bCs/>
          <w:sz w:val="22"/>
          <w:szCs w:val="22"/>
        </w:rPr>
        <w:t xml:space="preserve">nell’ottica di un più adeguato utilizzo delle tecnologie acquistate, </w:t>
      </w:r>
      <w:r w:rsidR="009B7DAC">
        <w:rPr>
          <w:rFonts w:asciiTheme="minorHAnsi" w:hAnsiTheme="minorHAnsi"/>
          <w:bCs/>
          <w:sz w:val="22"/>
          <w:szCs w:val="22"/>
        </w:rPr>
        <w:t xml:space="preserve">di svolgere corsi di addestramento specifici rivolti al personale scolastico individuato dalla scuola all’uso </w:t>
      </w:r>
      <w:r w:rsidR="009B7DAC" w:rsidRPr="00710E37">
        <w:rPr>
          <w:rFonts w:asciiTheme="minorHAnsi" w:hAnsiTheme="minorHAnsi"/>
          <w:bCs/>
          <w:sz w:val="22"/>
          <w:szCs w:val="22"/>
        </w:rPr>
        <w:t xml:space="preserve">delle </w:t>
      </w:r>
      <w:r w:rsidR="009B7DAC">
        <w:rPr>
          <w:rFonts w:asciiTheme="minorHAnsi" w:hAnsiTheme="minorHAnsi"/>
          <w:bCs/>
          <w:sz w:val="22"/>
          <w:szCs w:val="22"/>
        </w:rPr>
        <w:t>attrezzature</w:t>
      </w:r>
      <w:r w:rsidR="009B7DAC" w:rsidRPr="00710E37">
        <w:rPr>
          <w:rFonts w:asciiTheme="minorHAnsi" w:hAnsiTheme="minorHAnsi"/>
          <w:bCs/>
          <w:sz w:val="22"/>
          <w:szCs w:val="22"/>
        </w:rPr>
        <w:t xml:space="preserve"> e dei relativi software didattici</w:t>
      </w:r>
      <w:r w:rsidR="00E17D5C">
        <w:rPr>
          <w:rFonts w:asciiTheme="minorHAnsi" w:hAnsiTheme="minorHAnsi"/>
          <w:bCs/>
          <w:sz w:val="22"/>
          <w:szCs w:val="22"/>
        </w:rPr>
        <w:t>,</w:t>
      </w:r>
      <w:r w:rsidR="009B7DAC">
        <w:rPr>
          <w:rFonts w:asciiTheme="minorHAnsi" w:hAnsiTheme="minorHAnsi"/>
          <w:bCs/>
          <w:sz w:val="22"/>
          <w:szCs w:val="22"/>
        </w:rPr>
        <w:t xml:space="preserve"> con riferimento all’area </w:t>
      </w:r>
      <w:r w:rsidR="00F72F9B">
        <w:rPr>
          <w:rFonts w:asciiTheme="minorHAnsi" w:hAnsiTheme="minorHAnsi"/>
          <w:bCs/>
          <w:sz w:val="22"/>
          <w:szCs w:val="22"/>
        </w:rPr>
        <w:t>tecnologica</w:t>
      </w:r>
      <w:r w:rsidR="00580717">
        <w:rPr>
          <w:rFonts w:asciiTheme="minorHAnsi" w:hAnsiTheme="minorHAnsi"/>
          <w:bCs/>
          <w:sz w:val="22"/>
          <w:szCs w:val="22"/>
        </w:rPr>
        <w:t>, per n.</w:t>
      </w:r>
      <w:r w:rsidR="00F72F9B" w:rsidRPr="00F72F9B">
        <w:rPr>
          <w:rFonts w:asciiTheme="minorHAnsi" w:hAnsiTheme="minorHAnsi"/>
          <w:bCs/>
          <w:sz w:val="22"/>
          <w:szCs w:val="22"/>
        </w:rPr>
        <w:t xml:space="preserve"> 3 ore di docenza</w:t>
      </w:r>
      <w:r w:rsidR="009B7DAC">
        <w:rPr>
          <w:rFonts w:asciiTheme="minorHAnsi" w:hAnsiTheme="minorHAnsi"/>
          <w:bCs/>
          <w:sz w:val="22"/>
          <w:szCs w:val="22"/>
        </w:rPr>
        <w:t>;</w:t>
      </w:r>
    </w:p>
    <w:p w:rsidR="009B7DAC" w:rsidRDefault="009B7DAC" w:rsidP="00AE094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2345A6" w:rsidRDefault="009B7DAC" w:rsidP="00AE094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CONSIDERATO</w:t>
      </w:r>
      <w:r w:rsidRPr="00ED0E58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che</w:t>
      </w:r>
      <w:r w:rsidR="00F72F9B">
        <w:rPr>
          <w:rFonts w:asciiTheme="minorHAnsi" w:hAnsiTheme="minorHAnsi"/>
          <w:bCs/>
          <w:sz w:val="22"/>
          <w:szCs w:val="22"/>
        </w:rPr>
        <w:t xml:space="preserve"> la docente NERI MARIA CRISTINA</w:t>
      </w:r>
      <w:r w:rsidR="004D143F">
        <w:rPr>
          <w:rFonts w:asciiTheme="minorHAnsi" w:hAnsiTheme="minorHAnsi"/>
          <w:bCs/>
          <w:sz w:val="22"/>
          <w:szCs w:val="22"/>
        </w:rPr>
        <w:t xml:space="preserve">, </w:t>
      </w:r>
      <w:r w:rsidR="004D143F">
        <w:rPr>
          <w:rFonts w:asciiTheme="minorHAnsi" w:hAnsiTheme="minorHAnsi"/>
          <w:bCs/>
          <w:sz w:val="22"/>
          <w:szCs w:val="22"/>
        </w:rPr>
        <w:t>nomina</w:t>
      </w:r>
      <w:r w:rsidR="004D143F">
        <w:rPr>
          <w:rFonts w:asciiTheme="minorHAnsi" w:hAnsiTheme="minorHAnsi"/>
          <w:bCs/>
          <w:sz w:val="22"/>
          <w:szCs w:val="22"/>
        </w:rPr>
        <w:t xml:space="preserve">ta in qualità di </w:t>
      </w:r>
      <w:r w:rsidR="004D143F" w:rsidRPr="009B7DAC">
        <w:rPr>
          <w:rFonts w:asciiTheme="minorHAnsi" w:hAnsiTheme="minorHAnsi"/>
          <w:bCs/>
          <w:sz w:val="22"/>
          <w:szCs w:val="22"/>
        </w:rPr>
        <w:t>ESPERTO ADDESTRATORE ALL’USO DELLE NUOVE TECNOLOGIE E DEI SOFTWARE AREA</w:t>
      </w:r>
      <w:r w:rsidR="004D143F">
        <w:rPr>
          <w:rFonts w:asciiTheme="minorHAnsi" w:hAnsiTheme="minorHAnsi"/>
          <w:bCs/>
          <w:sz w:val="22"/>
          <w:szCs w:val="22"/>
        </w:rPr>
        <w:t xml:space="preserve"> </w:t>
      </w:r>
      <w:r w:rsidR="006209F9">
        <w:rPr>
          <w:rFonts w:asciiTheme="minorHAnsi" w:hAnsiTheme="minorHAnsi"/>
          <w:bCs/>
          <w:sz w:val="22"/>
          <w:szCs w:val="22"/>
        </w:rPr>
        <w:t xml:space="preserve">SOSTEGNO </w:t>
      </w:r>
      <w:r w:rsidR="004D143F">
        <w:rPr>
          <w:rFonts w:asciiTheme="minorHAnsi" w:hAnsiTheme="minorHAnsi"/>
          <w:bCs/>
          <w:sz w:val="22"/>
          <w:szCs w:val="22"/>
        </w:rPr>
        <w:t>e incaricata allo svolgimento di n.</w:t>
      </w:r>
      <w:r w:rsidR="004D143F" w:rsidRPr="004D143F">
        <w:rPr>
          <w:rFonts w:asciiTheme="minorHAnsi" w:hAnsiTheme="minorHAnsi"/>
          <w:bCs/>
          <w:sz w:val="22"/>
          <w:szCs w:val="22"/>
        </w:rPr>
        <w:t xml:space="preserve"> 8 ore di docenza</w:t>
      </w:r>
      <w:r w:rsidR="004D143F">
        <w:rPr>
          <w:rFonts w:asciiTheme="minorHAnsi" w:hAnsiTheme="minorHAnsi"/>
          <w:bCs/>
          <w:sz w:val="22"/>
          <w:szCs w:val="22"/>
        </w:rPr>
        <w:t>, ha dichiarato di esaurire il programma in n. 4 ore</w:t>
      </w:r>
      <w:r w:rsidR="001E77BA">
        <w:rPr>
          <w:rFonts w:asciiTheme="minorHAnsi" w:hAnsiTheme="minorHAnsi"/>
          <w:bCs/>
          <w:sz w:val="22"/>
          <w:szCs w:val="22"/>
        </w:rPr>
        <w:t xml:space="preserve"> di docenza</w:t>
      </w:r>
      <w:r w:rsidR="002345A6">
        <w:rPr>
          <w:rFonts w:asciiTheme="minorHAnsi" w:hAnsiTheme="minorHAnsi"/>
          <w:bCs/>
          <w:sz w:val="22"/>
          <w:szCs w:val="22"/>
        </w:rPr>
        <w:t>;</w:t>
      </w:r>
    </w:p>
    <w:p w:rsidR="004D143F" w:rsidRDefault="004D143F" w:rsidP="00AE094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4D143F" w:rsidRPr="004D143F" w:rsidRDefault="004D143F" w:rsidP="00AE094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D0E58">
        <w:rPr>
          <w:rFonts w:asciiTheme="minorHAnsi" w:hAnsiTheme="minorHAnsi"/>
          <w:b/>
          <w:bCs/>
          <w:sz w:val="22"/>
          <w:szCs w:val="22"/>
        </w:rPr>
        <w:t>VIST</w:t>
      </w:r>
      <w:r>
        <w:rPr>
          <w:rFonts w:asciiTheme="minorHAnsi" w:hAnsiTheme="minorHAnsi"/>
          <w:b/>
          <w:bCs/>
          <w:sz w:val="22"/>
          <w:szCs w:val="22"/>
        </w:rPr>
        <w:t xml:space="preserve">A </w:t>
      </w:r>
      <w:r>
        <w:rPr>
          <w:rFonts w:asciiTheme="minorHAnsi" w:hAnsiTheme="minorHAnsi"/>
          <w:bCs/>
          <w:sz w:val="22"/>
          <w:szCs w:val="22"/>
        </w:rPr>
        <w:t xml:space="preserve">la </w:t>
      </w:r>
      <w:r w:rsidRPr="004D143F">
        <w:rPr>
          <w:rFonts w:asciiTheme="minorHAnsi" w:hAnsiTheme="minorHAnsi"/>
          <w:bCs/>
          <w:sz w:val="22"/>
          <w:szCs w:val="22"/>
        </w:rPr>
        <w:t>disponibil</w:t>
      </w:r>
      <w:r>
        <w:rPr>
          <w:rFonts w:asciiTheme="minorHAnsi" w:hAnsiTheme="minorHAnsi"/>
          <w:bCs/>
          <w:sz w:val="22"/>
          <w:szCs w:val="22"/>
        </w:rPr>
        <w:t xml:space="preserve">ità espressa dalla S.V. </w:t>
      </w:r>
      <w:r w:rsidRPr="004D143F">
        <w:rPr>
          <w:rFonts w:asciiTheme="minorHAnsi" w:hAnsiTheme="minorHAnsi"/>
          <w:bCs/>
          <w:sz w:val="22"/>
          <w:szCs w:val="22"/>
        </w:rPr>
        <w:t xml:space="preserve">ad effettuare ulteriori </w:t>
      </w:r>
      <w:r w:rsidR="00782C70">
        <w:rPr>
          <w:rFonts w:asciiTheme="minorHAnsi" w:hAnsiTheme="minorHAnsi"/>
          <w:bCs/>
          <w:sz w:val="22"/>
          <w:szCs w:val="22"/>
        </w:rPr>
        <w:t xml:space="preserve">n. </w:t>
      </w:r>
      <w:r w:rsidRPr="004D143F">
        <w:rPr>
          <w:rFonts w:asciiTheme="minorHAnsi" w:hAnsiTheme="minorHAnsi"/>
          <w:bCs/>
          <w:sz w:val="22"/>
          <w:szCs w:val="22"/>
        </w:rPr>
        <w:t>4 ore di docenza in corso di addestramento all’uso delle nuove tecnologie e dei software area tecnologica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C6029B">
        <w:rPr>
          <w:rFonts w:asciiTheme="minorHAnsi" w:hAnsiTheme="minorHAnsi"/>
          <w:bCs/>
          <w:sz w:val="22"/>
          <w:szCs w:val="22"/>
        </w:rPr>
        <w:t xml:space="preserve">assunta a </w:t>
      </w:r>
      <w:proofErr w:type="spellStart"/>
      <w:r w:rsidR="00C6029B">
        <w:rPr>
          <w:rFonts w:asciiTheme="minorHAnsi" w:hAnsiTheme="minorHAnsi"/>
          <w:bCs/>
          <w:sz w:val="22"/>
          <w:szCs w:val="22"/>
        </w:rPr>
        <w:t>prot</w:t>
      </w:r>
      <w:proofErr w:type="spellEnd"/>
      <w:r w:rsidR="00C6029B">
        <w:rPr>
          <w:rFonts w:asciiTheme="minorHAnsi" w:hAnsiTheme="minorHAnsi"/>
          <w:bCs/>
          <w:sz w:val="22"/>
          <w:szCs w:val="22"/>
        </w:rPr>
        <w:t xml:space="preserve">. al n. </w:t>
      </w:r>
      <w:r>
        <w:rPr>
          <w:rFonts w:asciiTheme="minorHAnsi" w:hAnsiTheme="minorHAnsi"/>
          <w:bCs/>
          <w:sz w:val="22"/>
          <w:szCs w:val="22"/>
        </w:rPr>
        <w:t>7766/</w:t>
      </w:r>
      <w:r w:rsidR="00C6029B">
        <w:rPr>
          <w:rFonts w:asciiTheme="minorHAnsi" w:hAnsiTheme="minorHAnsi"/>
          <w:bCs/>
          <w:sz w:val="22"/>
          <w:szCs w:val="22"/>
        </w:rPr>
        <w:t>14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C del 05/10/2018;</w:t>
      </w:r>
    </w:p>
    <w:p w:rsidR="002345A6" w:rsidRDefault="002345A6" w:rsidP="00AE094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8C2F4C" w:rsidRPr="008C2F4C" w:rsidRDefault="004D143F" w:rsidP="008C2F4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INCARICA</w:t>
      </w:r>
    </w:p>
    <w:p w:rsidR="002345A6" w:rsidRDefault="002345A6" w:rsidP="00AE094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4D143F" w:rsidRDefault="004D143F" w:rsidP="004D1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 docente prof.ssa </w:t>
      </w:r>
      <w:proofErr w:type="spellStart"/>
      <w:r>
        <w:rPr>
          <w:b/>
          <w:bCs/>
          <w:sz w:val="22"/>
          <w:szCs w:val="22"/>
        </w:rPr>
        <w:t>Vignocchi</w:t>
      </w:r>
      <w:proofErr w:type="spellEnd"/>
      <w:r>
        <w:rPr>
          <w:b/>
          <w:bCs/>
          <w:sz w:val="22"/>
          <w:szCs w:val="22"/>
        </w:rPr>
        <w:t xml:space="preserve"> Daniela</w:t>
      </w:r>
      <w:r>
        <w:rPr>
          <w:b/>
          <w:bCs/>
          <w:sz w:val="22"/>
          <w:szCs w:val="22"/>
        </w:rPr>
        <w:t xml:space="preserve">, </w:t>
      </w:r>
      <w:r w:rsidRPr="004D143F">
        <w:rPr>
          <w:bCs/>
          <w:sz w:val="22"/>
          <w:szCs w:val="22"/>
        </w:rPr>
        <w:t>nominata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con atto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</w:t>
      </w:r>
      <w:r w:rsidRPr="004D143F">
        <w:rPr>
          <w:sz w:val="22"/>
          <w:szCs w:val="22"/>
        </w:rPr>
        <w:t xml:space="preserve">5864/14C </w:t>
      </w:r>
      <w:r>
        <w:rPr>
          <w:sz w:val="22"/>
          <w:szCs w:val="22"/>
        </w:rPr>
        <w:t xml:space="preserve">in qualità di </w:t>
      </w:r>
      <w:r>
        <w:rPr>
          <w:b/>
          <w:bCs/>
          <w:sz w:val="22"/>
          <w:szCs w:val="22"/>
        </w:rPr>
        <w:t xml:space="preserve">Addestratore all’uso delle nuove tecnologie e dei software area tecnologica </w:t>
      </w:r>
      <w:r>
        <w:rPr>
          <w:sz w:val="22"/>
          <w:szCs w:val="22"/>
        </w:rPr>
        <w:t xml:space="preserve">per la realizzazione degli AMBIENTI DIGITALI –Progetto PON 10.8.1.A3-FESRPON-EM-2017-39, </w:t>
      </w:r>
      <w:r>
        <w:rPr>
          <w:sz w:val="22"/>
          <w:szCs w:val="22"/>
        </w:rPr>
        <w:t xml:space="preserve">ad </w:t>
      </w:r>
      <w:r>
        <w:rPr>
          <w:sz w:val="22"/>
          <w:szCs w:val="22"/>
        </w:rPr>
        <w:t xml:space="preserve">espletare </w:t>
      </w:r>
      <w:r>
        <w:rPr>
          <w:sz w:val="22"/>
          <w:szCs w:val="22"/>
        </w:rPr>
        <w:t xml:space="preserve">ulteriori </w:t>
      </w:r>
      <w:r>
        <w:rPr>
          <w:sz w:val="22"/>
          <w:szCs w:val="22"/>
        </w:rPr>
        <w:t xml:space="preserve">n.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ore di docenza in corso di addestramento</w:t>
      </w:r>
      <w:r>
        <w:rPr>
          <w:sz w:val="22"/>
          <w:szCs w:val="22"/>
        </w:rPr>
        <w:t>.</w:t>
      </w:r>
    </w:p>
    <w:p w:rsidR="004D143F" w:rsidRDefault="004D143F" w:rsidP="004D14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>La misura del compenso è di € 35,00 (trentacinque/00) lordo stato, per ciascuna ora di attività svolta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D143F" w:rsidRDefault="004D143F" w:rsidP="004D1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compenso si intende omnicomprensivo e sarà commisurato all’attività effettivamente svolta e potrà riguardare soltanto attività prestate oltre il regolare orario di servizio. Esse dovranno risultare dai registri delle firme o da altro documento che attesti l’impegno orario (verbale, ecc.). </w:t>
      </w:r>
    </w:p>
    <w:p w:rsidR="004D143F" w:rsidRDefault="004D143F" w:rsidP="004D143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sz w:val="22"/>
          <w:szCs w:val="22"/>
        </w:rPr>
        <w:t xml:space="preserve">L’importo dovuto alla docente </w:t>
      </w:r>
      <w:proofErr w:type="spellStart"/>
      <w:r>
        <w:rPr>
          <w:sz w:val="22"/>
          <w:szCs w:val="22"/>
        </w:rPr>
        <w:t>Vignocchi</w:t>
      </w:r>
      <w:proofErr w:type="spellEnd"/>
      <w:r>
        <w:rPr>
          <w:sz w:val="22"/>
          <w:szCs w:val="22"/>
        </w:rPr>
        <w:t xml:space="preserve"> Daniela sarà corrisposto, previa emissione di cedolino paga, ad accredito del finanziamento da parte degli organi competenti ed in proporzione allo stesso . Nessuna responsabilità in merito agli eventuali ritardi potrà essere attribuita alla Scuola.</w:t>
      </w:r>
    </w:p>
    <w:p w:rsidR="004D143F" w:rsidRDefault="004D143F" w:rsidP="00AE094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683173" w:rsidRPr="00A24996" w:rsidRDefault="005D3C3B" w:rsidP="0068317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La</w:t>
      </w:r>
      <w:r w:rsidR="00AE0941">
        <w:rPr>
          <w:rFonts w:asciiTheme="minorHAnsi" w:hAnsiTheme="minorHAnsi"/>
          <w:bCs/>
          <w:sz w:val="22"/>
          <w:szCs w:val="22"/>
        </w:rPr>
        <w:t xml:space="preserve"> docente prof.</w:t>
      </w:r>
      <w:r>
        <w:rPr>
          <w:rFonts w:asciiTheme="minorHAnsi" w:hAnsiTheme="minorHAnsi"/>
          <w:bCs/>
          <w:sz w:val="22"/>
          <w:szCs w:val="22"/>
        </w:rPr>
        <w:t>ssa</w:t>
      </w:r>
      <w:r w:rsidR="00AE094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4D143F">
        <w:rPr>
          <w:rFonts w:asciiTheme="minorHAnsi" w:hAnsiTheme="minorHAnsi"/>
          <w:b/>
          <w:bCs/>
          <w:sz w:val="22"/>
          <w:szCs w:val="22"/>
        </w:rPr>
        <w:t>Vignocchi</w:t>
      </w:r>
      <w:proofErr w:type="spellEnd"/>
      <w:r w:rsidR="004D143F">
        <w:rPr>
          <w:rFonts w:asciiTheme="minorHAnsi" w:hAnsiTheme="minorHAnsi"/>
          <w:b/>
          <w:bCs/>
          <w:sz w:val="22"/>
          <w:szCs w:val="22"/>
        </w:rPr>
        <w:t xml:space="preserve"> Daniela</w:t>
      </w:r>
      <w:r w:rsidR="002345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345A6" w:rsidRPr="002345A6">
        <w:rPr>
          <w:rFonts w:asciiTheme="minorHAnsi" w:hAnsiTheme="minorHAnsi"/>
          <w:bCs/>
          <w:sz w:val="22"/>
          <w:szCs w:val="22"/>
        </w:rPr>
        <w:t>svolger</w:t>
      </w:r>
      <w:r w:rsidR="004D143F">
        <w:rPr>
          <w:rFonts w:asciiTheme="minorHAnsi" w:hAnsiTheme="minorHAnsi"/>
          <w:bCs/>
          <w:sz w:val="22"/>
          <w:szCs w:val="22"/>
        </w:rPr>
        <w:t>à</w:t>
      </w:r>
      <w:r w:rsidR="002345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345A6">
        <w:rPr>
          <w:rFonts w:asciiTheme="minorHAnsi" w:hAnsiTheme="minorHAnsi"/>
          <w:bCs/>
          <w:sz w:val="22"/>
          <w:szCs w:val="22"/>
        </w:rPr>
        <w:t xml:space="preserve">il corso di </w:t>
      </w:r>
      <w:r>
        <w:rPr>
          <w:rFonts w:asciiTheme="minorHAnsi" w:hAnsiTheme="minorHAnsi"/>
          <w:b/>
          <w:bCs/>
          <w:sz w:val="22"/>
          <w:szCs w:val="22"/>
        </w:rPr>
        <w:t>A</w:t>
      </w:r>
      <w:r w:rsidRPr="005D3C3B">
        <w:rPr>
          <w:rFonts w:asciiTheme="minorHAnsi" w:hAnsiTheme="minorHAnsi"/>
          <w:b/>
          <w:bCs/>
          <w:sz w:val="22"/>
          <w:szCs w:val="22"/>
        </w:rPr>
        <w:t>ddestra</w:t>
      </w:r>
      <w:r w:rsidR="002345A6">
        <w:rPr>
          <w:rFonts w:asciiTheme="minorHAnsi" w:hAnsiTheme="minorHAnsi"/>
          <w:b/>
          <w:bCs/>
          <w:sz w:val="22"/>
          <w:szCs w:val="22"/>
        </w:rPr>
        <w:t xml:space="preserve">mento </w:t>
      </w:r>
      <w:r w:rsidRPr="005D3C3B">
        <w:rPr>
          <w:rFonts w:asciiTheme="minorHAnsi" w:hAnsiTheme="minorHAnsi"/>
          <w:b/>
          <w:bCs/>
          <w:sz w:val="22"/>
          <w:szCs w:val="22"/>
        </w:rPr>
        <w:t xml:space="preserve">all’uso delle nuove tecnologie e dei software area sostegno </w:t>
      </w:r>
      <w:r w:rsidR="002345A6">
        <w:rPr>
          <w:rFonts w:asciiTheme="minorHAnsi" w:hAnsiTheme="minorHAnsi"/>
          <w:bCs/>
          <w:sz w:val="22"/>
          <w:szCs w:val="22"/>
        </w:rPr>
        <w:t>di cui al</w:t>
      </w:r>
      <w:r w:rsidR="004D143F">
        <w:rPr>
          <w:rFonts w:asciiTheme="minorHAnsi" w:hAnsiTheme="minorHAnsi"/>
          <w:bCs/>
          <w:sz w:val="22"/>
          <w:szCs w:val="22"/>
        </w:rPr>
        <w:t xml:space="preserve"> presente </w:t>
      </w:r>
      <w:r w:rsidR="00422502">
        <w:rPr>
          <w:rFonts w:asciiTheme="minorHAnsi" w:hAnsiTheme="minorHAnsi"/>
          <w:bCs/>
          <w:sz w:val="22"/>
          <w:szCs w:val="22"/>
        </w:rPr>
        <w:t>incarico</w:t>
      </w:r>
      <w:r w:rsidR="004D143F">
        <w:rPr>
          <w:rFonts w:asciiTheme="minorHAnsi" w:hAnsiTheme="minorHAnsi"/>
          <w:bCs/>
          <w:sz w:val="22"/>
          <w:szCs w:val="22"/>
        </w:rPr>
        <w:t xml:space="preserve"> </w:t>
      </w:r>
      <w:r w:rsidR="002345A6" w:rsidRPr="00A24996">
        <w:rPr>
          <w:rFonts w:asciiTheme="minorHAnsi" w:hAnsiTheme="minorHAnsi"/>
          <w:b/>
          <w:bCs/>
          <w:sz w:val="22"/>
          <w:szCs w:val="22"/>
          <w:u w:val="single"/>
        </w:rPr>
        <w:t xml:space="preserve">entro il </w:t>
      </w:r>
      <w:r w:rsidR="004D143F">
        <w:rPr>
          <w:rFonts w:asciiTheme="minorHAnsi" w:hAnsiTheme="minorHAnsi"/>
          <w:b/>
          <w:bCs/>
          <w:sz w:val="22"/>
          <w:szCs w:val="22"/>
          <w:u w:val="single"/>
        </w:rPr>
        <w:t>mese di</w:t>
      </w:r>
      <w:r w:rsidR="004E6BC3">
        <w:rPr>
          <w:rFonts w:asciiTheme="minorHAnsi" w:hAnsiTheme="minorHAnsi"/>
          <w:b/>
          <w:bCs/>
          <w:sz w:val="22"/>
          <w:szCs w:val="22"/>
          <w:u w:val="single"/>
        </w:rPr>
        <w:t xml:space="preserve"> NOVEM</w:t>
      </w:r>
      <w:r w:rsidR="00A24996" w:rsidRPr="00A24996">
        <w:rPr>
          <w:rFonts w:asciiTheme="minorHAnsi" w:hAnsiTheme="minorHAnsi"/>
          <w:b/>
          <w:bCs/>
          <w:sz w:val="22"/>
          <w:szCs w:val="22"/>
          <w:u w:val="single"/>
        </w:rPr>
        <w:t xml:space="preserve">BRE </w:t>
      </w:r>
      <w:r w:rsidRPr="00A24996">
        <w:rPr>
          <w:rFonts w:asciiTheme="minorHAnsi" w:hAnsiTheme="minorHAnsi"/>
          <w:b/>
          <w:bCs/>
          <w:sz w:val="22"/>
          <w:szCs w:val="22"/>
          <w:u w:val="single"/>
        </w:rPr>
        <w:t>2018</w:t>
      </w:r>
      <w:r w:rsidR="00683173" w:rsidRPr="00A24996">
        <w:rPr>
          <w:rFonts w:asciiTheme="minorHAnsi" w:hAnsiTheme="minorHAnsi"/>
          <w:b/>
          <w:bCs/>
          <w:sz w:val="22"/>
          <w:szCs w:val="22"/>
        </w:rPr>
        <w:t>.</w:t>
      </w:r>
    </w:p>
    <w:p w:rsidR="005D3C3B" w:rsidRDefault="005D3C3B" w:rsidP="00AE094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AE0941" w:rsidRDefault="00AE0941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bCs/>
          <w:sz w:val="22"/>
          <w:szCs w:val="22"/>
        </w:rPr>
      </w:pPr>
    </w:p>
    <w:p w:rsidR="00BC4194" w:rsidRPr="003112D5" w:rsidRDefault="000212D6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</w:rPr>
      </w:pP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  <w:t>LA DIRIGENTE SCOLASTICA</w:t>
      </w:r>
    </w:p>
    <w:p w:rsidR="000212D6" w:rsidRDefault="000212D6" w:rsidP="00AE500D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2"/>
          <w:szCs w:val="22"/>
        </w:rPr>
      </w:pP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</w:r>
      <w:r w:rsidRPr="003112D5">
        <w:rPr>
          <w:rFonts w:asciiTheme="minorHAnsi" w:hAnsiTheme="minorHAnsi"/>
          <w:sz w:val="22"/>
          <w:szCs w:val="22"/>
        </w:rPr>
        <w:tab/>
        <w:t xml:space="preserve">     Dott.ssa Venusia Vita</w:t>
      </w:r>
    </w:p>
    <w:sectPr w:rsidR="000212D6" w:rsidSect="00D423B3">
      <w:footerReference w:type="default" r:id="rId14"/>
      <w:pgSz w:w="11906" w:h="16838" w:code="9"/>
      <w:pgMar w:top="567" w:right="1134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2B" w:rsidRDefault="0097682B">
      <w:r>
        <w:separator/>
      </w:r>
    </w:p>
  </w:endnote>
  <w:endnote w:type="continuationSeparator" w:id="0">
    <w:p w:rsidR="0097682B" w:rsidRDefault="0097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94" w:rsidRDefault="00BC4194" w:rsidP="00AA75F2">
    <w:pPr>
      <w:pStyle w:val="Pidipa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_______________________________________________________________________________</w:t>
    </w:r>
  </w:p>
  <w:p w:rsidR="00AA75F2" w:rsidRPr="00BC4194" w:rsidRDefault="00AA75F2" w:rsidP="00AA75F2">
    <w:pPr>
      <w:pStyle w:val="Pidipagina"/>
      <w:rPr>
        <w:rFonts w:ascii="Calibri" w:hAnsi="Calibri"/>
        <w:sz w:val="22"/>
        <w:szCs w:val="22"/>
      </w:rPr>
    </w:pPr>
    <w:r w:rsidRPr="00BC4194">
      <w:rPr>
        <w:rFonts w:ascii="Calibri" w:hAnsi="Calibri"/>
        <w:sz w:val="22"/>
        <w:szCs w:val="22"/>
      </w:rPr>
      <w:t xml:space="preserve">Responsabile del procedimento: </w:t>
    </w:r>
    <w:r w:rsidR="00597BCE">
      <w:rPr>
        <w:rFonts w:ascii="Calibri" w:hAnsi="Calibri"/>
        <w:sz w:val="22"/>
        <w:szCs w:val="22"/>
      </w:rPr>
      <w:t>D</w:t>
    </w:r>
    <w:r w:rsidR="000A7A36">
      <w:rPr>
        <w:rFonts w:ascii="Calibri" w:hAnsi="Calibri"/>
        <w:sz w:val="22"/>
        <w:szCs w:val="22"/>
      </w:rPr>
      <w:t xml:space="preserve">.S.G.A. Claudia </w:t>
    </w:r>
    <w:proofErr w:type="spellStart"/>
    <w:r w:rsidR="000A7A36">
      <w:rPr>
        <w:rFonts w:ascii="Calibri" w:hAnsi="Calibri"/>
        <w:sz w:val="22"/>
        <w:szCs w:val="22"/>
      </w:rPr>
      <w:t>Forgieri</w:t>
    </w:r>
    <w:proofErr w:type="spellEnd"/>
  </w:p>
  <w:p w:rsidR="002F563B" w:rsidRDefault="002F563B" w:rsidP="002F563B">
    <w:pPr>
      <w:pStyle w:val="Pidipagina"/>
      <w:jc w:val="right"/>
      <w:rPr>
        <w:rFonts w:ascii="Calibri" w:hAnsi="Calibri"/>
        <w:sz w:val="20"/>
        <w:szCs w:val="20"/>
      </w:rPr>
    </w:pPr>
    <w:r w:rsidRPr="002F563B">
      <w:rPr>
        <w:rFonts w:ascii="Calibri" w:hAnsi="Calibri"/>
        <w:sz w:val="20"/>
        <w:szCs w:val="20"/>
      </w:rPr>
      <w:t xml:space="preserve">Pagina </w:t>
    </w:r>
    <w:r w:rsidRPr="002F563B">
      <w:rPr>
        <w:rFonts w:ascii="Calibri" w:hAnsi="Calibri"/>
        <w:sz w:val="20"/>
        <w:szCs w:val="20"/>
      </w:rPr>
      <w:fldChar w:fldCharType="begin"/>
    </w:r>
    <w:r w:rsidRPr="002F563B">
      <w:rPr>
        <w:rFonts w:ascii="Calibri" w:hAnsi="Calibri"/>
        <w:sz w:val="20"/>
        <w:szCs w:val="20"/>
      </w:rPr>
      <w:instrText xml:space="preserve"> PAGE </w:instrText>
    </w:r>
    <w:r w:rsidRPr="002F563B">
      <w:rPr>
        <w:rFonts w:ascii="Calibri" w:hAnsi="Calibri"/>
        <w:sz w:val="20"/>
        <w:szCs w:val="20"/>
      </w:rPr>
      <w:fldChar w:fldCharType="separate"/>
    </w:r>
    <w:r w:rsidR="00E67A46">
      <w:rPr>
        <w:rFonts w:ascii="Calibri" w:hAnsi="Calibri"/>
        <w:noProof/>
        <w:sz w:val="20"/>
        <w:szCs w:val="20"/>
      </w:rPr>
      <w:t>2</w:t>
    </w:r>
    <w:r w:rsidRPr="002F563B">
      <w:rPr>
        <w:rFonts w:ascii="Calibri" w:hAnsi="Calibri"/>
        <w:sz w:val="20"/>
        <w:szCs w:val="20"/>
      </w:rPr>
      <w:fldChar w:fldCharType="end"/>
    </w:r>
    <w:r w:rsidRPr="002F563B">
      <w:rPr>
        <w:rFonts w:ascii="Calibri" w:hAnsi="Calibri"/>
        <w:sz w:val="20"/>
        <w:szCs w:val="20"/>
      </w:rPr>
      <w:t xml:space="preserve"> di </w:t>
    </w:r>
    <w:r w:rsidRPr="002F563B">
      <w:rPr>
        <w:rFonts w:ascii="Calibri" w:hAnsi="Calibri"/>
        <w:sz w:val="20"/>
        <w:szCs w:val="20"/>
      </w:rPr>
      <w:fldChar w:fldCharType="begin"/>
    </w:r>
    <w:r w:rsidRPr="002F563B">
      <w:rPr>
        <w:rFonts w:ascii="Calibri" w:hAnsi="Calibri"/>
        <w:sz w:val="20"/>
        <w:szCs w:val="20"/>
      </w:rPr>
      <w:instrText xml:space="preserve"> NUMPAGES </w:instrText>
    </w:r>
    <w:r w:rsidRPr="002F563B">
      <w:rPr>
        <w:rFonts w:ascii="Calibri" w:hAnsi="Calibri"/>
        <w:sz w:val="20"/>
        <w:szCs w:val="20"/>
      </w:rPr>
      <w:fldChar w:fldCharType="separate"/>
    </w:r>
    <w:r w:rsidR="00E67A46">
      <w:rPr>
        <w:rFonts w:ascii="Calibri" w:hAnsi="Calibri"/>
        <w:noProof/>
        <w:sz w:val="20"/>
        <w:szCs w:val="20"/>
      </w:rPr>
      <w:t>2</w:t>
    </w:r>
    <w:r w:rsidRPr="002F563B">
      <w:rPr>
        <w:rFonts w:ascii="Calibri" w:hAnsi="Calibri"/>
        <w:sz w:val="20"/>
        <w:szCs w:val="20"/>
      </w:rPr>
      <w:fldChar w:fldCharType="end"/>
    </w:r>
    <w:r w:rsidR="00AA75F2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2B" w:rsidRDefault="0097682B">
      <w:r>
        <w:separator/>
      </w:r>
    </w:p>
  </w:footnote>
  <w:footnote w:type="continuationSeparator" w:id="0">
    <w:p w:rsidR="0097682B" w:rsidRDefault="0097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8D3"/>
    <w:multiLevelType w:val="hybridMultilevel"/>
    <w:tmpl w:val="26A01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570A5"/>
    <w:multiLevelType w:val="hybridMultilevel"/>
    <w:tmpl w:val="F3B89E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DBA"/>
    <w:multiLevelType w:val="hybridMultilevel"/>
    <w:tmpl w:val="ECA4D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C5098"/>
    <w:multiLevelType w:val="hybridMultilevel"/>
    <w:tmpl w:val="5B542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23CFA"/>
    <w:multiLevelType w:val="hybridMultilevel"/>
    <w:tmpl w:val="EB06F0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F0C28"/>
    <w:multiLevelType w:val="hybridMultilevel"/>
    <w:tmpl w:val="10062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2F5D"/>
    <w:multiLevelType w:val="hybridMultilevel"/>
    <w:tmpl w:val="A342A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226"/>
    <w:multiLevelType w:val="hybridMultilevel"/>
    <w:tmpl w:val="D84ECE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63ED4"/>
    <w:multiLevelType w:val="hybridMultilevel"/>
    <w:tmpl w:val="92960196"/>
    <w:lvl w:ilvl="0" w:tplc="02640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93601"/>
    <w:multiLevelType w:val="hybridMultilevel"/>
    <w:tmpl w:val="846A62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712B"/>
    <w:multiLevelType w:val="hybridMultilevel"/>
    <w:tmpl w:val="54022BA0"/>
    <w:lvl w:ilvl="0" w:tplc="0D9ED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F6D8E"/>
    <w:multiLevelType w:val="hybridMultilevel"/>
    <w:tmpl w:val="4178F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425C5"/>
    <w:multiLevelType w:val="hybridMultilevel"/>
    <w:tmpl w:val="3BB62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A6"/>
    <w:rsid w:val="00003546"/>
    <w:rsid w:val="000104BB"/>
    <w:rsid w:val="00010EE4"/>
    <w:rsid w:val="000145EA"/>
    <w:rsid w:val="0002078E"/>
    <w:rsid w:val="00021287"/>
    <w:rsid w:val="000212D6"/>
    <w:rsid w:val="0002224C"/>
    <w:rsid w:val="000237B7"/>
    <w:rsid w:val="00023B0C"/>
    <w:rsid w:val="000246A7"/>
    <w:rsid w:val="00031EA1"/>
    <w:rsid w:val="00031F06"/>
    <w:rsid w:val="00033590"/>
    <w:rsid w:val="000404CC"/>
    <w:rsid w:val="000407A3"/>
    <w:rsid w:val="000438C4"/>
    <w:rsid w:val="00047BE5"/>
    <w:rsid w:val="00051EE4"/>
    <w:rsid w:val="00053619"/>
    <w:rsid w:val="00053CAA"/>
    <w:rsid w:val="00053CE9"/>
    <w:rsid w:val="00056774"/>
    <w:rsid w:val="0005748C"/>
    <w:rsid w:val="00060EE3"/>
    <w:rsid w:val="00062A76"/>
    <w:rsid w:val="0007037B"/>
    <w:rsid w:val="000721E3"/>
    <w:rsid w:val="000742FF"/>
    <w:rsid w:val="000767C5"/>
    <w:rsid w:val="00077293"/>
    <w:rsid w:val="00081553"/>
    <w:rsid w:val="00081A44"/>
    <w:rsid w:val="0008389B"/>
    <w:rsid w:val="00086C42"/>
    <w:rsid w:val="000876DB"/>
    <w:rsid w:val="000970CF"/>
    <w:rsid w:val="00097BD3"/>
    <w:rsid w:val="000A0693"/>
    <w:rsid w:val="000A2E8D"/>
    <w:rsid w:val="000A7A36"/>
    <w:rsid w:val="000B00F7"/>
    <w:rsid w:val="000B0464"/>
    <w:rsid w:val="000B5B0A"/>
    <w:rsid w:val="000B6D4E"/>
    <w:rsid w:val="000B7174"/>
    <w:rsid w:val="000B7DD3"/>
    <w:rsid w:val="000C3B61"/>
    <w:rsid w:val="000C4424"/>
    <w:rsid w:val="000C4E2F"/>
    <w:rsid w:val="000C6908"/>
    <w:rsid w:val="000D10BE"/>
    <w:rsid w:val="000D43D0"/>
    <w:rsid w:val="000E2E30"/>
    <w:rsid w:val="000E486D"/>
    <w:rsid w:val="000E75A9"/>
    <w:rsid w:val="000E7E3E"/>
    <w:rsid w:val="000E7E69"/>
    <w:rsid w:val="000F009D"/>
    <w:rsid w:val="000F76AA"/>
    <w:rsid w:val="001017F8"/>
    <w:rsid w:val="001025F2"/>
    <w:rsid w:val="001079A2"/>
    <w:rsid w:val="0011067C"/>
    <w:rsid w:val="00113311"/>
    <w:rsid w:val="001135BE"/>
    <w:rsid w:val="001162A0"/>
    <w:rsid w:val="001214AE"/>
    <w:rsid w:val="0012281A"/>
    <w:rsid w:val="0012343D"/>
    <w:rsid w:val="0012419E"/>
    <w:rsid w:val="00124A31"/>
    <w:rsid w:val="00124E9C"/>
    <w:rsid w:val="00126DA6"/>
    <w:rsid w:val="00132689"/>
    <w:rsid w:val="00133ADB"/>
    <w:rsid w:val="001342E8"/>
    <w:rsid w:val="00135C2E"/>
    <w:rsid w:val="00136981"/>
    <w:rsid w:val="00140307"/>
    <w:rsid w:val="00141C23"/>
    <w:rsid w:val="00150F3C"/>
    <w:rsid w:val="00154EC5"/>
    <w:rsid w:val="00156029"/>
    <w:rsid w:val="00157F54"/>
    <w:rsid w:val="00162688"/>
    <w:rsid w:val="001632DB"/>
    <w:rsid w:val="00165219"/>
    <w:rsid w:val="00167173"/>
    <w:rsid w:val="001719DB"/>
    <w:rsid w:val="0018754A"/>
    <w:rsid w:val="0019369E"/>
    <w:rsid w:val="001941D7"/>
    <w:rsid w:val="00194C19"/>
    <w:rsid w:val="00195891"/>
    <w:rsid w:val="001970F9"/>
    <w:rsid w:val="001A0023"/>
    <w:rsid w:val="001A0785"/>
    <w:rsid w:val="001A19E4"/>
    <w:rsid w:val="001A1A69"/>
    <w:rsid w:val="001A1C14"/>
    <w:rsid w:val="001A3310"/>
    <w:rsid w:val="001A43A0"/>
    <w:rsid w:val="001A7079"/>
    <w:rsid w:val="001A7C75"/>
    <w:rsid w:val="001B039B"/>
    <w:rsid w:val="001B0B2B"/>
    <w:rsid w:val="001B0C40"/>
    <w:rsid w:val="001B13BA"/>
    <w:rsid w:val="001B1A80"/>
    <w:rsid w:val="001B3672"/>
    <w:rsid w:val="001B3684"/>
    <w:rsid w:val="001C4345"/>
    <w:rsid w:val="001C4FEA"/>
    <w:rsid w:val="001D29D6"/>
    <w:rsid w:val="001D5377"/>
    <w:rsid w:val="001D6130"/>
    <w:rsid w:val="001D6D3A"/>
    <w:rsid w:val="001E4AD3"/>
    <w:rsid w:val="001E50BF"/>
    <w:rsid w:val="001E5B7A"/>
    <w:rsid w:val="001E77BA"/>
    <w:rsid w:val="001E781D"/>
    <w:rsid w:val="001F5A20"/>
    <w:rsid w:val="00200A6D"/>
    <w:rsid w:val="00204E75"/>
    <w:rsid w:val="0020568A"/>
    <w:rsid w:val="00206841"/>
    <w:rsid w:val="00207454"/>
    <w:rsid w:val="002164D5"/>
    <w:rsid w:val="002217CB"/>
    <w:rsid w:val="002226BE"/>
    <w:rsid w:val="00222EE7"/>
    <w:rsid w:val="0022321A"/>
    <w:rsid w:val="0022373C"/>
    <w:rsid w:val="002237D9"/>
    <w:rsid w:val="00224E64"/>
    <w:rsid w:val="00230A91"/>
    <w:rsid w:val="002323CC"/>
    <w:rsid w:val="002345A6"/>
    <w:rsid w:val="00235DA0"/>
    <w:rsid w:val="00237A9F"/>
    <w:rsid w:val="002401EC"/>
    <w:rsid w:val="00240BE9"/>
    <w:rsid w:val="00241E84"/>
    <w:rsid w:val="002432E3"/>
    <w:rsid w:val="002433B7"/>
    <w:rsid w:val="00245E75"/>
    <w:rsid w:val="00246EDB"/>
    <w:rsid w:val="0025067A"/>
    <w:rsid w:val="00254B00"/>
    <w:rsid w:val="00255A97"/>
    <w:rsid w:val="00260C89"/>
    <w:rsid w:val="00261C4B"/>
    <w:rsid w:val="002633FD"/>
    <w:rsid w:val="00263716"/>
    <w:rsid w:val="00264DF0"/>
    <w:rsid w:val="002657B3"/>
    <w:rsid w:val="00272AFE"/>
    <w:rsid w:val="00274D95"/>
    <w:rsid w:val="00287CB4"/>
    <w:rsid w:val="002918D8"/>
    <w:rsid w:val="002941AE"/>
    <w:rsid w:val="002944CA"/>
    <w:rsid w:val="002947E1"/>
    <w:rsid w:val="002A0A50"/>
    <w:rsid w:val="002A0AC6"/>
    <w:rsid w:val="002A18DB"/>
    <w:rsid w:val="002A6595"/>
    <w:rsid w:val="002A717D"/>
    <w:rsid w:val="002B3275"/>
    <w:rsid w:val="002B35E6"/>
    <w:rsid w:val="002B510A"/>
    <w:rsid w:val="002B5DD9"/>
    <w:rsid w:val="002B7FBD"/>
    <w:rsid w:val="002C7FAB"/>
    <w:rsid w:val="002D0D9D"/>
    <w:rsid w:val="002D0DA2"/>
    <w:rsid w:val="002D1844"/>
    <w:rsid w:val="002E1722"/>
    <w:rsid w:val="002E1EA1"/>
    <w:rsid w:val="002E1FD9"/>
    <w:rsid w:val="002E3ED3"/>
    <w:rsid w:val="002E56FD"/>
    <w:rsid w:val="002E7FDB"/>
    <w:rsid w:val="002F163C"/>
    <w:rsid w:val="002F17D7"/>
    <w:rsid w:val="002F23B4"/>
    <w:rsid w:val="002F29D6"/>
    <w:rsid w:val="002F2B10"/>
    <w:rsid w:val="002F406D"/>
    <w:rsid w:val="002F411F"/>
    <w:rsid w:val="002F563B"/>
    <w:rsid w:val="002F679F"/>
    <w:rsid w:val="002F7AA9"/>
    <w:rsid w:val="00300C61"/>
    <w:rsid w:val="0030673D"/>
    <w:rsid w:val="003112D5"/>
    <w:rsid w:val="00311CDC"/>
    <w:rsid w:val="00312204"/>
    <w:rsid w:val="0031596F"/>
    <w:rsid w:val="00316172"/>
    <w:rsid w:val="00317A3A"/>
    <w:rsid w:val="0032150F"/>
    <w:rsid w:val="00323541"/>
    <w:rsid w:val="00326D37"/>
    <w:rsid w:val="00331104"/>
    <w:rsid w:val="003439D1"/>
    <w:rsid w:val="0034499D"/>
    <w:rsid w:val="0034797C"/>
    <w:rsid w:val="0035491B"/>
    <w:rsid w:val="00355E8D"/>
    <w:rsid w:val="003561FF"/>
    <w:rsid w:val="00360528"/>
    <w:rsid w:val="003626E0"/>
    <w:rsid w:val="00364F73"/>
    <w:rsid w:val="003654C2"/>
    <w:rsid w:val="00373C05"/>
    <w:rsid w:val="003779DD"/>
    <w:rsid w:val="00381183"/>
    <w:rsid w:val="0038379E"/>
    <w:rsid w:val="00385D3F"/>
    <w:rsid w:val="00386D78"/>
    <w:rsid w:val="00387B2A"/>
    <w:rsid w:val="00387C1A"/>
    <w:rsid w:val="003903C9"/>
    <w:rsid w:val="00391144"/>
    <w:rsid w:val="0039427B"/>
    <w:rsid w:val="003944CC"/>
    <w:rsid w:val="00394D04"/>
    <w:rsid w:val="003A74D0"/>
    <w:rsid w:val="003B1BA0"/>
    <w:rsid w:val="003B2B54"/>
    <w:rsid w:val="003B475E"/>
    <w:rsid w:val="003B71F7"/>
    <w:rsid w:val="003B776B"/>
    <w:rsid w:val="003B7ED8"/>
    <w:rsid w:val="003C0606"/>
    <w:rsid w:val="003C5DED"/>
    <w:rsid w:val="003D07D0"/>
    <w:rsid w:val="003D173D"/>
    <w:rsid w:val="003D300D"/>
    <w:rsid w:val="003D4D47"/>
    <w:rsid w:val="003E0721"/>
    <w:rsid w:val="003E4132"/>
    <w:rsid w:val="003E436D"/>
    <w:rsid w:val="003E5374"/>
    <w:rsid w:val="003E5CC6"/>
    <w:rsid w:val="003E5DD5"/>
    <w:rsid w:val="003E5E67"/>
    <w:rsid w:val="003E6115"/>
    <w:rsid w:val="003E7BCB"/>
    <w:rsid w:val="003F1C68"/>
    <w:rsid w:val="003F1D32"/>
    <w:rsid w:val="003F494E"/>
    <w:rsid w:val="004034CD"/>
    <w:rsid w:val="0040362C"/>
    <w:rsid w:val="0040465F"/>
    <w:rsid w:val="0040536D"/>
    <w:rsid w:val="004070A7"/>
    <w:rsid w:val="00407CE2"/>
    <w:rsid w:val="00410A25"/>
    <w:rsid w:val="00411B91"/>
    <w:rsid w:val="00412342"/>
    <w:rsid w:val="00414ED8"/>
    <w:rsid w:val="00416D8A"/>
    <w:rsid w:val="0041708A"/>
    <w:rsid w:val="004205E2"/>
    <w:rsid w:val="004209CC"/>
    <w:rsid w:val="004220FB"/>
    <w:rsid w:val="00422502"/>
    <w:rsid w:val="00423E49"/>
    <w:rsid w:val="00424801"/>
    <w:rsid w:val="00430E6A"/>
    <w:rsid w:val="00431352"/>
    <w:rsid w:val="00431752"/>
    <w:rsid w:val="00434986"/>
    <w:rsid w:val="004468E4"/>
    <w:rsid w:val="004509B5"/>
    <w:rsid w:val="00451427"/>
    <w:rsid w:val="00452604"/>
    <w:rsid w:val="00452CB3"/>
    <w:rsid w:val="00452D51"/>
    <w:rsid w:val="00453C79"/>
    <w:rsid w:val="004546E9"/>
    <w:rsid w:val="0045582F"/>
    <w:rsid w:val="00456E7E"/>
    <w:rsid w:val="00460D6F"/>
    <w:rsid w:val="00464D21"/>
    <w:rsid w:val="004651C1"/>
    <w:rsid w:val="00467879"/>
    <w:rsid w:val="0048056A"/>
    <w:rsid w:val="004813B3"/>
    <w:rsid w:val="00482BE8"/>
    <w:rsid w:val="00491D61"/>
    <w:rsid w:val="00492E44"/>
    <w:rsid w:val="004960D7"/>
    <w:rsid w:val="00496EAE"/>
    <w:rsid w:val="004A33CF"/>
    <w:rsid w:val="004A39C4"/>
    <w:rsid w:val="004A7841"/>
    <w:rsid w:val="004B1393"/>
    <w:rsid w:val="004B6769"/>
    <w:rsid w:val="004B7037"/>
    <w:rsid w:val="004C262E"/>
    <w:rsid w:val="004C2B4B"/>
    <w:rsid w:val="004C3A9E"/>
    <w:rsid w:val="004C6EEB"/>
    <w:rsid w:val="004C7826"/>
    <w:rsid w:val="004D143F"/>
    <w:rsid w:val="004D1BD0"/>
    <w:rsid w:val="004D27E4"/>
    <w:rsid w:val="004E2F42"/>
    <w:rsid w:val="004E3C30"/>
    <w:rsid w:val="004E6BC3"/>
    <w:rsid w:val="004F23AD"/>
    <w:rsid w:val="004F3221"/>
    <w:rsid w:val="004F396E"/>
    <w:rsid w:val="004F60D7"/>
    <w:rsid w:val="00507509"/>
    <w:rsid w:val="00507C31"/>
    <w:rsid w:val="00521B77"/>
    <w:rsid w:val="00521D12"/>
    <w:rsid w:val="005244FF"/>
    <w:rsid w:val="005326A8"/>
    <w:rsid w:val="00535874"/>
    <w:rsid w:val="005404C1"/>
    <w:rsid w:val="0054196B"/>
    <w:rsid w:val="00541B92"/>
    <w:rsid w:val="00541C65"/>
    <w:rsid w:val="00543C79"/>
    <w:rsid w:val="00544B10"/>
    <w:rsid w:val="005466D9"/>
    <w:rsid w:val="005507DC"/>
    <w:rsid w:val="00556660"/>
    <w:rsid w:val="00556B7B"/>
    <w:rsid w:val="00557D29"/>
    <w:rsid w:val="00563D3E"/>
    <w:rsid w:val="00565F89"/>
    <w:rsid w:val="00570145"/>
    <w:rsid w:val="005708B6"/>
    <w:rsid w:val="00571C17"/>
    <w:rsid w:val="00572998"/>
    <w:rsid w:val="00572D96"/>
    <w:rsid w:val="00575AA4"/>
    <w:rsid w:val="005770B5"/>
    <w:rsid w:val="005778AB"/>
    <w:rsid w:val="00577FBD"/>
    <w:rsid w:val="00580717"/>
    <w:rsid w:val="005852AB"/>
    <w:rsid w:val="0058635B"/>
    <w:rsid w:val="0058641C"/>
    <w:rsid w:val="00586575"/>
    <w:rsid w:val="00590670"/>
    <w:rsid w:val="00593EF5"/>
    <w:rsid w:val="00595667"/>
    <w:rsid w:val="00597BCE"/>
    <w:rsid w:val="00597BED"/>
    <w:rsid w:val="005A1962"/>
    <w:rsid w:val="005A1F5A"/>
    <w:rsid w:val="005A2D01"/>
    <w:rsid w:val="005A36F9"/>
    <w:rsid w:val="005A3D29"/>
    <w:rsid w:val="005A61C9"/>
    <w:rsid w:val="005A7F39"/>
    <w:rsid w:val="005B0CC9"/>
    <w:rsid w:val="005B3202"/>
    <w:rsid w:val="005B3BA8"/>
    <w:rsid w:val="005B675F"/>
    <w:rsid w:val="005B6FA6"/>
    <w:rsid w:val="005C0B4F"/>
    <w:rsid w:val="005C1A50"/>
    <w:rsid w:val="005C4168"/>
    <w:rsid w:val="005C7210"/>
    <w:rsid w:val="005D04AB"/>
    <w:rsid w:val="005D18EF"/>
    <w:rsid w:val="005D3C3B"/>
    <w:rsid w:val="005D5D4A"/>
    <w:rsid w:val="005D65FB"/>
    <w:rsid w:val="005D6D44"/>
    <w:rsid w:val="005D6DA2"/>
    <w:rsid w:val="005D79D4"/>
    <w:rsid w:val="005E0C4A"/>
    <w:rsid w:val="005E2BE0"/>
    <w:rsid w:val="005E4BDA"/>
    <w:rsid w:val="005E77B2"/>
    <w:rsid w:val="005F1E9F"/>
    <w:rsid w:val="005F2EC7"/>
    <w:rsid w:val="006012ED"/>
    <w:rsid w:val="00602C55"/>
    <w:rsid w:val="00602F98"/>
    <w:rsid w:val="0060343E"/>
    <w:rsid w:val="00603B66"/>
    <w:rsid w:val="0061196D"/>
    <w:rsid w:val="0061418F"/>
    <w:rsid w:val="00617BFF"/>
    <w:rsid w:val="006209F9"/>
    <w:rsid w:val="00622113"/>
    <w:rsid w:val="006227A5"/>
    <w:rsid w:val="00625E51"/>
    <w:rsid w:val="00626660"/>
    <w:rsid w:val="00630353"/>
    <w:rsid w:val="00630BBA"/>
    <w:rsid w:val="00631C0D"/>
    <w:rsid w:val="00634740"/>
    <w:rsid w:val="00636D83"/>
    <w:rsid w:val="00640B28"/>
    <w:rsid w:val="0064280C"/>
    <w:rsid w:val="00644B13"/>
    <w:rsid w:val="00647AC6"/>
    <w:rsid w:val="00650E8A"/>
    <w:rsid w:val="00651CE1"/>
    <w:rsid w:val="00651EFA"/>
    <w:rsid w:val="00654ABA"/>
    <w:rsid w:val="00657EF1"/>
    <w:rsid w:val="006643EC"/>
    <w:rsid w:val="0067040F"/>
    <w:rsid w:val="006722FB"/>
    <w:rsid w:val="0067236E"/>
    <w:rsid w:val="006741AF"/>
    <w:rsid w:val="006744B0"/>
    <w:rsid w:val="00674F42"/>
    <w:rsid w:val="00683173"/>
    <w:rsid w:val="0068332E"/>
    <w:rsid w:val="00683448"/>
    <w:rsid w:val="006862A7"/>
    <w:rsid w:val="00686ED5"/>
    <w:rsid w:val="00690E38"/>
    <w:rsid w:val="00691E81"/>
    <w:rsid w:val="006938D8"/>
    <w:rsid w:val="00694FE6"/>
    <w:rsid w:val="0069726B"/>
    <w:rsid w:val="006A25CD"/>
    <w:rsid w:val="006A2E7D"/>
    <w:rsid w:val="006A4292"/>
    <w:rsid w:val="006A65FE"/>
    <w:rsid w:val="006B32CE"/>
    <w:rsid w:val="006B4F74"/>
    <w:rsid w:val="006B6151"/>
    <w:rsid w:val="006C04D9"/>
    <w:rsid w:val="006C1DF1"/>
    <w:rsid w:val="006C237A"/>
    <w:rsid w:val="006C285A"/>
    <w:rsid w:val="006C3B95"/>
    <w:rsid w:val="006C5F58"/>
    <w:rsid w:val="006D1307"/>
    <w:rsid w:val="006D3F31"/>
    <w:rsid w:val="006D7599"/>
    <w:rsid w:val="006E17F4"/>
    <w:rsid w:val="006E1BD1"/>
    <w:rsid w:val="006E65FF"/>
    <w:rsid w:val="006F0AC9"/>
    <w:rsid w:val="006F2FD1"/>
    <w:rsid w:val="006F5FD6"/>
    <w:rsid w:val="0070090B"/>
    <w:rsid w:val="00705184"/>
    <w:rsid w:val="00706E6E"/>
    <w:rsid w:val="0070749C"/>
    <w:rsid w:val="0070790A"/>
    <w:rsid w:val="007135C2"/>
    <w:rsid w:val="00713B23"/>
    <w:rsid w:val="007140B6"/>
    <w:rsid w:val="007144FC"/>
    <w:rsid w:val="00716D18"/>
    <w:rsid w:val="00724098"/>
    <w:rsid w:val="00725D29"/>
    <w:rsid w:val="007266B4"/>
    <w:rsid w:val="0072696F"/>
    <w:rsid w:val="007269FF"/>
    <w:rsid w:val="007313DC"/>
    <w:rsid w:val="00733379"/>
    <w:rsid w:val="00733DE7"/>
    <w:rsid w:val="007405D8"/>
    <w:rsid w:val="00741720"/>
    <w:rsid w:val="00742F39"/>
    <w:rsid w:val="00743460"/>
    <w:rsid w:val="00743AE8"/>
    <w:rsid w:val="00743F96"/>
    <w:rsid w:val="0075494E"/>
    <w:rsid w:val="007560F5"/>
    <w:rsid w:val="00764966"/>
    <w:rsid w:val="00771219"/>
    <w:rsid w:val="0077128C"/>
    <w:rsid w:val="00774068"/>
    <w:rsid w:val="00775BE9"/>
    <w:rsid w:val="007823F8"/>
    <w:rsid w:val="0078243D"/>
    <w:rsid w:val="00782C70"/>
    <w:rsid w:val="007863B8"/>
    <w:rsid w:val="007867EC"/>
    <w:rsid w:val="007871F5"/>
    <w:rsid w:val="00796122"/>
    <w:rsid w:val="007A0840"/>
    <w:rsid w:val="007A13C6"/>
    <w:rsid w:val="007A14DA"/>
    <w:rsid w:val="007A1F0F"/>
    <w:rsid w:val="007A59B1"/>
    <w:rsid w:val="007B0096"/>
    <w:rsid w:val="007B30BF"/>
    <w:rsid w:val="007B4A03"/>
    <w:rsid w:val="007B5F6D"/>
    <w:rsid w:val="007B62C1"/>
    <w:rsid w:val="007B7D1A"/>
    <w:rsid w:val="007C04BA"/>
    <w:rsid w:val="007C3413"/>
    <w:rsid w:val="007C58B9"/>
    <w:rsid w:val="007C6165"/>
    <w:rsid w:val="007D04D0"/>
    <w:rsid w:val="007D2169"/>
    <w:rsid w:val="007D24CB"/>
    <w:rsid w:val="007E307B"/>
    <w:rsid w:val="007E46A5"/>
    <w:rsid w:val="007E4CB9"/>
    <w:rsid w:val="007F2B04"/>
    <w:rsid w:val="007F3D47"/>
    <w:rsid w:val="00800F98"/>
    <w:rsid w:val="00803404"/>
    <w:rsid w:val="00806102"/>
    <w:rsid w:val="0081220E"/>
    <w:rsid w:val="008170F4"/>
    <w:rsid w:val="00817B79"/>
    <w:rsid w:val="00820262"/>
    <w:rsid w:val="0082307F"/>
    <w:rsid w:val="0082320C"/>
    <w:rsid w:val="008244A6"/>
    <w:rsid w:val="00825E8D"/>
    <w:rsid w:val="008308A8"/>
    <w:rsid w:val="00830EB8"/>
    <w:rsid w:val="0083368C"/>
    <w:rsid w:val="008353D8"/>
    <w:rsid w:val="00836CBA"/>
    <w:rsid w:val="00845AA0"/>
    <w:rsid w:val="00846FFC"/>
    <w:rsid w:val="00847CC0"/>
    <w:rsid w:val="00852817"/>
    <w:rsid w:val="008532EC"/>
    <w:rsid w:val="008573C7"/>
    <w:rsid w:val="00863F09"/>
    <w:rsid w:val="00866A7B"/>
    <w:rsid w:val="00866ABF"/>
    <w:rsid w:val="00867179"/>
    <w:rsid w:val="0087189B"/>
    <w:rsid w:val="00873C15"/>
    <w:rsid w:val="00876E81"/>
    <w:rsid w:val="00877700"/>
    <w:rsid w:val="008814CC"/>
    <w:rsid w:val="008825E4"/>
    <w:rsid w:val="00882FB7"/>
    <w:rsid w:val="00883DD3"/>
    <w:rsid w:val="00892D3F"/>
    <w:rsid w:val="008935DC"/>
    <w:rsid w:val="00894DF7"/>
    <w:rsid w:val="00895909"/>
    <w:rsid w:val="00897065"/>
    <w:rsid w:val="008A0B30"/>
    <w:rsid w:val="008A1BBA"/>
    <w:rsid w:val="008A5110"/>
    <w:rsid w:val="008A5400"/>
    <w:rsid w:val="008A793F"/>
    <w:rsid w:val="008B0095"/>
    <w:rsid w:val="008B3DD7"/>
    <w:rsid w:val="008B5D35"/>
    <w:rsid w:val="008C2F4C"/>
    <w:rsid w:val="008C65B6"/>
    <w:rsid w:val="008C712C"/>
    <w:rsid w:val="008D0847"/>
    <w:rsid w:val="008D08C9"/>
    <w:rsid w:val="008D2389"/>
    <w:rsid w:val="008D238D"/>
    <w:rsid w:val="008E1CF7"/>
    <w:rsid w:val="008E440F"/>
    <w:rsid w:val="008E51F9"/>
    <w:rsid w:val="008F0520"/>
    <w:rsid w:val="008F11C4"/>
    <w:rsid w:val="008F4E34"/>
    <w:rsid w:val="008F514D"/>
    <w:rsid w:val="008F515E"/>
    <w:rsid w:val="008F72E3"/>
    <w:rsid w:val="0090256C"/>
    <w:rsid w:val="00904874"/>
    <w:rsid w:val="009077D8"/>
    <w:rsid w:val="00920A9D"/>
    <w:rsid w:val="00923FC3"/>
    <w:rsid w:val="009255EA"/>
    <w:rsid w:val="00925854"/>
    <w:rsid w:val="009303BE"/>
    <w:rsid w:val="00932CCE"/>
    <w:rsid w:val="00932E30"/>
    <w:rsid w:val="00932F81"/>
    <w:rsid w:val="00934B4E"/>
    <w:rsid w:val="00936BA9"/>
    <w:rsid w:val="0093758C"/>
    <w:rsid w:val="00942371"/>
    <w:rsid w:val="00945181"/>
    <w:rsid w:val="00947232"/>
    <w:rsid w:val="00950985"/>
    <w:rsid w:val="00954888"/>
    <w:rsid w:val="00956784"/>
    <w:rsid w:val="0096513A"/>
    <w:rsid w:val="00965535"/>
    <w:rsid w:val="00966A66"/>
    <w:rsid w:val="00970EA3"/>
    <w:rsid w:val="00971EFE"/>
    <w:rsid w:val="009724DA"/>
    <w:rsid w:val="009752AE"/>
    <w:rsid w:val="00975607"/>
    <w:rsid w:val="00975EA5"/>
    <w:rsid w:val="009767DF"/>
    <w:rsid w:val="0097682B"/>
    <w:rsid w:val="00977EEF"/>
    <w:rsid w:val="009823AE"/>
    <w:rsid w:val="00982781"/>
    <w:rsid w:val="00985662"/>
    <w:rsid w:val="00987200"/>
    <w:rsid w:val="0099285B"/>
    <w:rsid w:val="0099442F"/>
    <w:rsid w:val="00995BC2"/>
    <w:rsid w:val="009A0D31"/>
    <w:rsid w:val="009A4B75"/>
    <w:rsid w:val="009A5B02"/>
    <w:rsid w:val="009A5D9A"/>
    <w:rsid w:val="009A65E3"/>
    <w:rsid w:val="009A7BD6"/>
    <w:rsid w:val="009A7CBD"/>
    <w:rsid w:val="009B1C7B"/>
    <w:rsid w:val="009B7DAC"/>
    <w:rsid w:val="009C5133"/>
    <w:rsid w:val="009C6B0E"/>
    <w:rsid w:val="009C6C2E"/>
    <w:rsid w:val="009D4494"/>
    <w:rsid w:val="009E799D"/>
    <w:rsid w:val="009F04B2"/>
    <w:rsid w:val="009F14AE"/>
    <w:rsid w:val="009F3523"/>
    <w:rsid w:val="009F4039"/>
    <w:rsid w:val="00A01935"/>
    <w:rsid w:val="00A02B34"/>
    <w:rsid w:val="00A04679"/>
    <w:rsid w:val="00A07FE8"/>
    <w:rsid w:val="00A122D5"/>
    <w:rsid w:val="00A14F1A"/>
    <w:rsid w:val="00A15332"/>
    <w:rsid w:val="00A159DC"/>
    <w:rsid w:val="00A15B10"/>
    <w:rsid w:val="00A24996"/>
    <w:rsid w:val="00A258C0"/>
    <w:rsid w:val="00A31276"/>
    <w:rsid w:val="00A31500"/>
    <w:rsid w:val="00A319D9"/>
    <w:rsid w:val="00A334CA"/>
    <w:rsid w:val="00A35198"/>
    <w:rsid w:val="00A3521F"/>
    <w:rsid w:val="00A44127"/>
    <w:rsid w:val="00A46601"/>
    <w:rsid w:val="00A46DF9"/>
    <w:rsid w:val="00A50288"/>
    <w:rsid w:val="00A57192"/>
    <w:rsid w:val="00A635DE"/>
    <w:rsid w:val="00A6364A"/>
    <w:rsid w:val="00A650EC"/>
    <w:rsid w:val="00A65C8F"/>
    <w:rsid w:val="00A66EB9"/>
    <w:rsid w:val="00A677B4"/>
    <w:rsid w:val="00A72B72"/>
    <w:rsid w:val="00A7324C"/>
    <w:rsid w:val="00A765A0"/>
    <w:rsid w:val="00A765E0"/>
    <w:rsid w:val="00A80510"/>
    <w:rsid w:val="00A80E03"/>
    <w:rsid w:val="00A81490"/>
    <w:rsid w:val="00A82617"/>
    <w:rsid w:val="00A86284"/>
    <w:rsid w:val="00A86957"/>
    <w:rsid w:val="00A91EA6"/>
    <w:rsid w:val="00A92A0D"/>
    <w:rsid w:val="00A94496"/>
    <w:rsid w:val="00AA1ECF"/>
    <w:rsid w:val="00AA239C"/>
    <w:rsid w:val="00AA3B81"/>
    <w:rsid w:val="00AA645B"/>
    <w:rsid w:val="00AA75F2"/>
    <w:rsid w:val="00AA7D72"/>
    <w:rsid w:val="00AB02DA"/>
    <w:rsid w:val="00AB2B15"/>
    <w:rsid w:val="00AB300F"/>
    <w:rsid w:val="00AB313E"/>
    <w:rsid w:val="00AC042F"/>
    <w:rsid w:val="00AC19F6"/>
    <w:rsid w:val="00AC2A44"/>
    <w:rsid w:val="00AC2F2C"/>
    <w:rsid w:val="00AC5DD7"/>
    <w:rsid w:val="00AC7933"/>
    <w:rsid w:val="00AD019D"/>
    <w:rsid w:val="00AD202F"/>
    <w:rsid w:val="00AD2299"/>
    <w:rsid w:val="00AD3295"/>
    <w:rsid w:val="00AD714F"/>
    <w:rsid w:val="00AD729A"/>
    <w:rsid w:val="00AE0941"/>
    <w:rsid w:val="00AE2A2B"/>
    <w:rsid w:val="00AE3032"/>
    <w:rsid w:val="00AE3434"/>
    <w:rsid w:val="00AE46E4"/>
    <w:rsid w:val="00AE500D"/>
    <w:rsid w:val="00AE6FCB"/>
    <w:rsid w:val="00AF609F"/>
    <w:rsid w:val="00B01E8B"/>
    <w:rsid w:val="00B050BF"/>
    <w:rsid w:val="00B10F37"/>
    <w:rsid w:val="00B14603"/>
    <w:rsid w:val="00B213C6"/>
    <w:rsid w:val="00B218B1"/>
    <w:rsid w:val="00B23963"/>
    <w:rsid w:val="00B24AD0"/>
    <w:rsid w:val="00B2570C"/>
    <w:rsid w:val="00B27FD6"/>
    <w:rsid w:val="00B33F6F"/>
    <w:rsid w:val="00B35D29"/>
    <w:rsid w:val="00B36472"/>
    <w:rsid w:val="00B379B8"/>
    <w:rsid w:val="00B40068"/>
    <w:rsid w:val="00B4237E"/>
    <w:rsid w:val="00B541EF"/>
    <w:rsid w:val="00B54A11"/>
    <w:rsid w:val="00B611EC"/>
    <w:rsid w:val="00B61EA2"/>
    <w:rsid w:val="00B62CBC"/>
    <w:rsid w:val="00B63D29"/>
    <w:rsid w:val="00B64631"/>
    <w:rsid w:val="00B66090"/>
    <w:rsid w:val="00B71F32"/>
    <w:rsid w:val="00B76554"/>
    <w:rsid w:val="00B7720C"/>
    <w:rsid w:val="00B77A68"/>
    <w:rsid w:val="00B8116F"/>
    <w:rsid w:val="00B82156"/>
    <w:rsid w:val="00B9141C"/>
    <w:rsid w:val="00B948E5"/>
    <w:rsid w:val="00B97436"/>
    <w:rsid w:val="00B97B11"/>
    <w:rsid w:val="00BA0FD8"/>
    <w:rsid w:val="00BA2A01"/>
    <w:rsid w:val="00BB0E72"/>
    <w:rsid w:val="00BB4548"/>
    <w:rsid w:val="00BB4EE2"/>
    <w:rsid w:val="00BB6BCB"/>
    <w:rsid w:val="00BC00CA"/>
    <w:rsid w:val="00BC2E68"/>
    <w:rsid w:val="00BC3091"/>
    <w:rsid w:val="00BC4194"/>
    <w:rsid w:val="00BC456D"/>
    <w:rsid w:val="00BC7ECA"/>
    <w:rsid w:val="00BD2541"/>
    <w:rsid w:val="00BD395A"/>
    <w:rsid w:val="00BD5523"/>
    <w:rsid w:val="00BE0E79"/>
    <w:rsid w:val="00BE4D52"/>
    <w:rsid w:val="00BE6762"/>
    <w:rsid w:val="00BF67E5"/>
    <w:rsid w:val="00BF6FFA"/>
    <w:rsid w:val="00C034ED"/>
    <w:rsid w:val="00C0420E"/>
    <w:rsid w:val="00C06A7F"/>
    <w:rsid w:val="00C0706E"/>
    <w:rsid w:val="00C07601"/>
    <w:rsid w:val="00C117EB"/>
    <w:rsid w:val="00C132FF"/>
    <w:rsid w:val="00C14714"/>
    <w:rsid w:val="00C17A26"/>
    <w:rsid w:val="00C20D23"/>
    <w:rsid w:val="00C21B37"/>
    <w:rsid w:val="00C22109"/>
    <w:rsid w:val="00C23B36"/>
    <w:rsid w:val="00C27FEB"/>
    <w:rsid w:val="00C313FE"/>
    <w:rsid w:val="00C31F6F"/>
    <w:rsid w:val="00C37235"/>
    <w:rsid w:val="00C406F1"/>
    <w:rsid w:val="00C414A2"/>
    <w:rsid w:val="00C4199B"/>
    <w:rsid w:val="00C43483"/>
    <w:rsid w:val="00C6029B"/>
    <w:rsid w:val="00C6224F"/>
    <w:rsid w:val="00C64CDF"/>
    <w:rsid w:val="00C66927"/>
    <w:rsid w:val="00C72297"/>
    <w:rsid w:val="00C727C5"/>
    <w:rsid w:val="00C7789E"/>
    <w:rsid w:val="00C81A75"/>
    <w:rsid w:val="00C82E3E"/>
    <w:rsid w:val="00C83C81"/>
    <w:rsid w:val="00C84BD5"/>
    <w:rsid w:val="00C84D82"/>
    <w:rsid w:val="00C9073D"/>
    <w:rsid w:val="00C91322"/>
    <w:rsid w:val="00C92E93"/>
    <w:rsid w:val="00C97A08"/>
    <w:rsid w:val="00CA09F2"/>
    <w:rsid w:val="00CA3975"/>
    <w:rsid w:val="00CA55B4"/>
    <w:rsid w:val="00CB120F"/>
    <w:rsid w:val="00CB4BCD"/>
    <w:rsid w:val="00CB51E4"/>
    <w:rsid w:val="00CB7F70"/>
    <w:rsid w:val="00CC4FAF"/>
    <w:rsid w:val="00CC68C9"/>
    <w:rsid w:val="00CD15A2"/>
    <w:rsid w:val="00CD2A0F"/>
    <w:rsid w:val="00CD32BC"/>
    <w:rsid w:val="00CD5BE0"/>
    <w:rsid w:val="00CE144B"/>
    <w:rsid w:val="00CE2D08"/>
    <w:rsid w:val="00CE66B6"/>
    <w:rsid w:val="00CE68C5"/>
    <w:rsid w:val="00CE79C3"/>
    <w:rsid w:val="00CF4981"/>
    <w:rsid w:val="00CF5035"/>
    <w:rsid w:val="00CF74D5"/>
    <w:rsid w:val="00D005C1"/>
    <w:rsid w:val="00D03335"/>
    <w:rsid w:val="00D04C07"/>
    <w:rsid w:val="00D04C54"/>
    <w:rsid w:val="00D04CF8"/>
    <w:rsid w:val="00D07C5A"/>
    <w:rsid w:val="00D10065"/>
    <w:rsid w:val="00D11FD3"/>
    <w:rsid w:val="00D12D01"/>
    <w:rsid w:val="00D15EFD"/>
    <w:rsid w:val="00D213DF"/>
    <w:rsid w:val="00D2196B"/>
    <w:rsid w:val="00D2451C"/>
    <w:rsid w:val="00D24890"/>
    <w:rsid w:val="00D24C73"/>
    <w:rsid w:val="00D2518E"/>
    <w:rsid w:val="00D2585A"/>
    <w:rsid w:val="00D26084"/>
    <w:rsid w:val="00D27D94"/>
    <w:rsid w:val="00D27EC3"/>
    <w:rsid w:val="00D330D6"/>
    <w:rsid w:val="00D33EBE"/>
    <w:rsid w:val="00D354B1"/>
    <w:rsid w:val="00D378E5"/>
    <w:rsid w:val="00D4113B"/>
    <w:rsid w:val="00D423B3"/>
    <w:rsid w:val="00D429A0"/>
    <w:rsid w:val="00D439BB"/>
    <w:rsid w:val="00D46796"/>
    <w:rsid w:val="00D5182B"/>
    <w:rsid w:val="00D549DC"/>
    <w:rsid w:val="00D55E4C"/>
    <w:rsid w:val="00D61A42"/>
    <w:rsid w:val="00D673F6"/>
    <w:rsid w:val="00D7189E"/>
    <w:rsid w:val="00D74B56"/>
    <w:rsid w:val="00D76823"/>
    <w:rsid w:val="00D80AD0"/>
    <w:rsid w:val="00D81305"/>
    <w:rsid w:val="00D863CF"/>
    <w:rsid w:val="00D903FC"/>
    <w:rsid w:val="00D9101F"/>
    <w:rsid w:val="00D91FFA"/>
    <w:rsid w:val="00D92FD3"/>
    <w:rsid w:val="00D94195"/>
    <w:rsid w:val="00D95A6F"/>
    <w:rsid w:val="00DA00F4"/>
    <w:rsid w:val="00DA1D92"/>
    <w:rsid w:val="00DA21B2"/>
    <w:rsid w:val="00DA2BAD"/>
    <w:rsid w:val="00DA4932"/>
    <w:rsid w:val="00DB2D91"/>
    <w:rsid w:val="00DB4520"/>
    <w:rsid w:val="00DB47C4"/>
    <w:rsid w:val="00DB534B"/>
    <w:rsid w:val="00DB5D28"/>
    <w:rsid w:val="00DC464E"/>
    <w:rsid w:val="00DC5237"/>
    <w:rsid w:val="00DC568B"/>
    <w:rsid w:val="00DC6363"/>
    <w:rsid w:val="00DC6B16"/>
    <w:rsid w:val="00DC6DE9"/>
    <w:rsid w:val="00DD36D9"/>
    <w:rsid w:val="00DD51F0"/>
    <w:rsid w:val="00DE01DA"/>
    <w:rsid w:val="00DE0FDA"/>
    <w:rsid w:val="00DE2449"/>
    <w:rsid w:val="00DE72D1"/>
    <w:rsid w:val="00DE7746"/>
    <w:rsid w:val="00DF08A8"/>
    <w:rsid w:val="00DF3149"/>
    <w:rsid w:val="00DF540E"/>
    <w:rsid w:val="00DF5F3E"/>
    <w:rsid w:val="00DF74A2"/>
    <w:rsid w:val="00E016E7"/>
    <w:rsid w:val="00E06109"/>
    <w:rsid w:val="00E0758D"/>
    <w:rsid w:val="00E11016"/>
    <w:rsid w:val="00E14D19"/>
    <w:rsid w:val="00E14DE3"/>
    <w:rsid w:val="00E17D5C"/>
    <w:rsid w:val="00E21BDD"/>
    <w:rsid w:val="00E27A58"/>
    <w:rsid w:val="00E359D2"/>
    <w:rsid w:val="00E36F5B"/>
    <w:rsid w:val="00E41544"/>
    <w:rsid w:val="00E419FE"/>
    <w:rsid w:val="00E4539E"/>
    <w:rsid w:val="00E463BA"/>
    <w:rsid w:val="00E50C0D"/>
    <w:rsid w:val="00E5105B"/>
    <w:rsid w:val="00E53AB6"/>
    <w:rsid w:val="00E57890"/>
    <w:rsid w:val="00E61FA9"/>
    <w:rsid w:val="00E653B0"/>
    <w:rsid w:val="00E65C88"/>
    <w:rsid w:val="00E66064"/>
    <w:rsid w:val="00E67A46"/>
    <w:rsid w:val="00E72380"/>
    <w:rsid w:val="00E750F2"/>
    <w:rsid w:val="00E80332"/>
    <w:rsid w:val="00E81E7A"/>
    <w:rsid w:val="00E82B2C"/>
    <w:rsid w:val="00E8426C"/>
    <w:rsid w:val="00E90F4A"/>
    <w:rsid w:val="00E91B4E"/>
    <w:rsid w:val="00E91C37"/>
    <w:rsid w:val="00E91D02"/>
    <w:rsid w:val="00E932BE"/>
    <w:rsid w:val="00E93317"/>
    <w:rsid w:val="00E95488"/>
    <w:rsid w:val="00E958AD"/>
    <w:rsid w:val="00E96B4E"/>
    <w:rsid w:val="00E97C9E"/>
    <w:rsid w:val="00EA1195"/>
    <w:rsid w:val="00EA3787"/>
    <w:rsid w:val="00EA55E7"/>
    <w:rsid w:val="00EA7AD4"/>
    <w:rsid w:val="00EB02C4"/>
    <w:rsid w:val="00EB2110"/>
    <w:rsid w:val="00EB5A59"/>
    <w:rsid w:val="00EC0827"/>
    <w:rsid w:val="00EC0BBC"/>
    <w:rsid w:val="00EC0E38"/>
    <w:rsid w:val="00EC4C57"/>
    <w:rsid w:val="00EC587F"/>
    <w:rsid w:val="00EC6422"/>
    <w:rsid w:val="00EC67BB"/>
    <w:rsid w:val="00EC6A5D"/>
    <w:rsid w:val="00EC6D12"/>
    <w:rsid w:val="00EC7782"/>
    <w:rsid w:val="00ED0E58"/>
    <w:rsid w:val="00ED1A2B"/>
    <w:rsid w:val="00ED32F6"/>
    <w:rsid w:val="00ED3ADC"/>
    <w:rsid w:val="00ED49E9"/>
    <w:rsid w:val="00ED4DB0"/>
    <w:rsid w:val="00ED7E06"/>
    <w:rsid w:val="00EF0109"/>
    <w:rsid w:val="00EF0BB7"/>
    <w:rsid w:val="00EF1FDE"/>
    <w:rsid w:val="00EF382C"/>
    <w:rsid w:val="00EF54F6"/>
    <w:rsid w:val="00EF562A"/>
    <w:rsid w:val="00EF7072"/>
    <w:rsid w:val="00F0402F"/>
    <w:rsid w:val="00F072A6"/>
    <w:rsid w:val="00F07575"/>
    <w:rsid w:val="00F10CA9"/>
    <w:rsid w:val="00F1139D"/>
    <w:rsid w:val="00F12BB2"/>
    <w:rsid w:val="00F247AF"/>
    <w:rsid w:val="00F2618D"/>
    <w:rsid w:val="00F2766B"/>
    <w:rsid w:val="00F27822"/>
    <w:rsid w:val="00F30209"/>
    <w:rsid w:val="00F30A46"/>
    <w:rsid w:val="00F31EC2"/>
    <w:rsid w:val="00F3316C"/>
    <w:rsid w:val="00F34648"/>
    <w:rsid w:val="00F44EA7"/>
    <w:rsid w:val="00F44F81"/>
    <w:rsid w:val="00F455E8"/>
    <w:rsid w:val="00F50A0D"/>
    <w:rsid w:val="00F523D4"/>
    <w:rsid w:val="00F5369E"/>
    <w:rsid w:val="00F5463C"/>
    <w:rsid w:val="00F549EC"/>
    <w:rsid w:val="00F5763F"/>
    <w:rsid w:val="00F604C1"/>
    <w:rsid w:val="00F62586"/>
    <w:rsid w:val="00F62F25"/>
    <w:rsid w:val="00F63DCF"/>
    <w:rsid w:val="00F66652"/>
    <w:rsid w:val="00F66BAB"/>
    <w:rsid w:val="00F71F32"/>
    <w:rsid w:val="00F72F9B"/>
    <w:rsid w:val="00F759FF"/>
    <w:rsid w:val="00F825AA"/>
    <w:rsid w:val="00F8280B"/>
    <w:rsid w:val="00F8432A"/>
    <w:rsid w:val="00F85057"/>
    <w:rsid w:val="00F868D6"/>
    <w:rsid w:val="00F874F5"/>
    <w:rsid w:val="00F936C6"/>
    <w:rsid w:val="00F96307"/>
    <w:rsid w:val="00F96514"/>
    <w:rsid w:val="00F975D2"/>
    <w:rsid w:val="00F97E24"/>
    <w:rsid w:val="00FA3978"/>
    <w:rsid w:val="00FB0956"/>
    <w:rsid w:val="00FB199B"/>
    <w:rsid w:val="00FB2CF2"/>
    <w:rsid w:val="00FB5DC9"/>
    <w:rsid w:val="00FC1017"/>
    <w:rsid w:val="00FC1B0C"/>
    <w:rsid w:val="00FC2B0E"/>
    <w:rsid w:val="00FC7063"/>
    <w:rsid w:val="00FD0811"/>
    <w:rsid w:val="00FE13A3"/>
    <w:rsid w:val="00FE3342"/>
    <w:rsid w:val="00FF4EE8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B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B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626E0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9A0D31"/>
    <w:rPr>
      <w:b/>
      <w:bCs/>
    </w:rPr>
  </w:style>
  <w:style w:type="paragraph" w:styleId="Intestazione">
    <w:name w:val="header"/>
    <w:basedOn w:val="Normale"/>
    <w:rsid w:val="00F10C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0CA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04874"/>
    <w:rPr>
      <w:color w:val="0000FF"/>
      <w:u w:val="single"/>
    </w:rPr>
  </w:style>
  <w:style w:type="character" w:customStyle="1" w:styleId="testo">
    <w:name w:val="testo"/>
    <w:basedOn w:val="Carpredefinitoparagrafo"/>
    <w:rsid w:val="008C65B6"/>
  </w:style>
  <w:style w:type="character" w:styleId="Rimandocommento">
    <w:name w:val="annotation reference"/>
    <w:semiHidden/>
    <w:rsid w:val="00634740"/>
    <w:rPr>
      <w:sz w:val="16"/>
      <w:szCs w:val="16"/>
    </w:rPr>
  </w:style>
  <w:style w:type="paragraph" w:styleId="Testocommento">
    <w:name w:val="annotation text"/>
    <w:basedOn w:val="Normale"/>
    <w:semiHidden/>
    <w:rsid w:val="0063474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34740"/>
    <w:rPr>
      <w:b/>
      <w:bCs/>
    </w:rPr>
  </w:style>
  <w:style w:type="character" w:styleId="CitazioneHTML">
    <w:name w:val="HTML Cite"/>
    <w:rsid w:val="00224E64"/>
    <w:rPr>
      <w:i w:val="0"/>
      <w:iCs w:val="0"/>
      <w:color w:val="0E774A"/>
    </w:rPr>
  </w:style>
  <w:style w:type="paragraph" w:styleId="Mappadocumento">
    <w:name w:val="Document Map"/>
    <w:basedOn w:val="Normale"/>
    <w:link w:val="MappadocumentoCarattere"/>
    <w:rsid w:val="00031F0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31F0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31F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31F06"/>
  </w:style>
  <w:style w:type="paragraph" w:styleId="Corpotesto">
    <w:name w:val="Body Text"/>
    <w:basedOn w:val="Normale"/>
    <w:link w:val="CorpotestoCarattere"/>
    <w:semiHidden/>
    <w:unhideWhenUsed/>
    <w:rsid w:val="00CF5035"/>
    <w:pPr>
      <w:jc w:val="center"/>
    </w:pPr>
    <w:rPr>
      <w:b/>
      <w:bCs/>
    </w:rPr>
  </w:style>
  <w:style w:type="character" w:customStyle="1" w:styleId="CorpotestoCarattere">
    <w:name w:val="Corpo testo Carattere"/>
    <w:link w:val="Corpotesto"/>
    <w:semiHidden/>
    <w:rsid w:val="00CF5035"/>
    <w:rPr>
      <w:b/>
      <w:bCs/>
      <w:sz w:val="24"/>
      <w:szCs w:val="24"/>
    </w:rPr>
  </w:style>
  <w:style w:type="paragraph" w:customStyle="1" w:styleId="Default">
    <w:name w:val="Default"/>
    <w:rsid w:val="001719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0F5"/>
    <w:pPr>
      <w:ind w:left="720"/>
      <w:contextualSpacing/>
    </w:pPr>
  </w:style>
  <w:style w:type="paragraph" w:customStyle="1" w:styleId="Testonormale8">
    <w:name w:val="Testo normale8"/>
    <w:basedOn w:val="Normale"/>
    <w:rsid w:val="00E81E7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B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B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626E0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9A0D31"/>
    <w:rPr>
      <w:b/>
      <w:bCs/>
    </w:rPr>
  </w:style>
  <w:style w:type="paragraph" w:styleId="Intestazione">
    <w:name w:val="header"/>
    <w:basedOn w:val="Normale"/>
    <w:rsid w:val="00F10C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0CA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04874"/>
    <w:rPr>
      <w:color w:val="0000FF"/>
      <w:u w:val="single"/>
    </w:rPr>
  </w:style>
  <w:style w:type="character" w:customStyle="1" w:styleId="testo">
    <w:name w:val="testo"/>
    <w:basedOn w:val="Carpredefinitoparagrafo"/>
    <w:rsid w:val="008C65B6"/>
  </w:style>
  <w:style w:type="character" w:styleId="Rimandocommento">
    <w:name w:val="annotation reference"/>
    <w:semiHidden/>
    <w:rsid w:val="00634740"/>
    <w:rPr>
      <w:sz w:val="16"/>
      <w:szCs w:val="16"/>
    </w:rPr>
  </w:style>
  <w:style w:type="paragraph" w:styleId="Testocommento">
    <w:name w:val="annotation text"/>
    <w:basedOn w:val="Normale"/>
    <w:semiHidden/>
    <w:rsid w:val="0063474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34740"/>
    <w:rPr>
      <w:b/>
      <w:bCs/>
    </w:rPr>
  </w:style>
  <w:style w:type="character" w:styleId="CitazioneHTML">
    <w:name w:val="HTML Cite"/>
    <w:rsid w:val="00224E64"/>
    <w:rPr>
      <w:i w:val="0"/>
      <w:iCs w:val="0"/>
      <w:color w:val="0E774A"/>
    </w:rPr>
  </w:style>
  <w:style w:type="paragraph" w:styleId="Mappadocumento">
    <w:name w:val="Document Map"/>
    <w:basedOn w:val="Normale"/>
    <w:link w:val="MappadocumentoCarattere"/>
    <w:rsid w:val="00031F0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31F0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31F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31F06"/>
  </w:style>
  <w:style w:type="paragraph" w:styleId="Corpotesto">
    <w:name w:val="Body Text"/>
    <w:basedOn w:val="Normale"/>
    <w:link w:val="CorpotestoCarattere"/>
    <w:semiHidden/>
    <w:unhideWhenUsed/>
    <w:rsid w:val="00CF5035"/>
    <w:pPr>
      <w:jc w:val="center"/>
    </w:pPr>
    <w:rPr>
      <w:b/>
      <w:bCs/>
    </w:rPr>
  </w:style>
  <w:style w:type="character" w:customStyle="1" w:styleId="CorpotestoCarattere">
    <w:name w:val="Corpo testo Carattere"/>
    <w:link w:val="Corpotesto"/>
    <w:semiHidden/>
    <w:rsid w:val="00CF5035"/>
    <w:rPr>
      <w:b/>
      <w:bCs/>
      <w:sz w:val="24"/>
      <w:szCs w:val="24"/>
    </w:rPr>
  </w:style>
  <w:style w:type="paragraph" w:customStyle="1" w:styleId="Default">
    <w:name w:val="Default"/>
    <w:rsid w:val="001719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0F5"/>
    <w:pPr>
      <w:ind w:left="720"/>
      <w:contextualSpacing/>
    </w:pPr>
  </w:style>
  <w:style w:type="paragraph" w:customStyle="1" w:styleId="Testonormale8">
    <w:name w:val="Testo normale8"/>
    <w:basedOn w:val="Normale"/>
    <w:rsid w:val="00E81E7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6modena.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c84400a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ic84400a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ello%20lettera%20Lanfran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BE89-65FB-422E-B696-DB09D1D3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Lanfranco.dot</Template>
  <TotalTime>100</TotalTime>
  <Pages>2</Pages>
  <Words>489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Links>
    <vt:vector size="18" baseType="variant">
      <vt:variant>
        <vt:i4>4718671</vt:i4>
      </vt:variant>
      <vt:variant>
        <vt:i4>6</vt:i4>
      </vt:variant>
      <vt:variant>
        <vt:i4>0</vt:i4>
      </vt:variant>
      <vt:variant>
        <vt:i4>5</vt:i4>
      </vt:variant>
      <vt:variant>
        <vt:lpwstr>http://www.ic6modena.gov.it/</vt:lpwstr>
      </vt:variant>
      <vt:variant>
        <vt:lpwstr/>
      </vt:variant>
      <vt:variant>
        <vt:i4>4784241</vt:i4>
      </vt:variant>
      <vt:variant>
        <vt:i4>3</vt:i4>
      </vt:variant>
      <vt:variant>
        <vt:i4>0</vt:i4>
      </vt:variant>
      <vt:variant>
        <vt:i4>5</vt:i4>
      </vt:variant>
      <vt:variant>
        <vt:lpwstr>mailto:moic84400a@pec.istruzione.it</vt:lpwstr>
      </vt:variant>
      <vt:variant>
        <vt:lpwstr/>
      </vt:variant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mailto:moic84400a@istruzione.it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smslan08</cp:lastModifiedBy>
  <cp:revision>13</cp:revision>
  <cp:lastPrinted>2018-10-05T12:01:00Z</cp:lastPrinted>
  <dcterms:created xsi:type="dcterms:W3CDTF">2018-10-05T11:37:00Z</dcterms:created>
  <dcterms:modified xsi:type="dcterms:W3CDTF">2018-10-05T13:16:00Z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na Nicola">
    <vt:lpwstr>Arena Nicola</vt:lpwstr>
  </property>
</Properties>
</file>