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9"/>
        <w:tblOverlap w:val="never"/>
        <w:tblW w:w="8903" w:type="dxa"/>
        <w:tblLayout w:type="fixed"/>
        <w:tblLook w:val="01E0" w:firstRow="1" w:lastRow="1" w:firstColumn="1" w:lastColumn="1" w:noHBand="0" w:noVBand="0"/>
      </w:tblPr>
      <w:tblGrid>
        <w:gridCol w:w="8903"/>
      </w:tblGrid>
      <w:tr w:rsidR="00F5763F" w:rsidRPr="007E5418" w:rsidTr="00F5763F">
        <w:trPr>
          <w:trHeight w:val="2313"/>
        </w:trPr>
        <w:tc>
          <w:tcPr>
            <w:tcW w:w="8903" w:type="dxa"/>
          </w:tcPr>
          <w:p w:rsidR="00F5763F" w:rsidRDefault="004209CC" w:rsidP="00F5763F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2426335</wp:posOffset>
                  </wp:positionH>
                  <wp:positionV relativeFrom="paragraph">
                    <wp:posOffset>74295</wp:posOffset>
                  </wp:positionV>
                  <wp:extent cx="513715" cy="476885"/>
                  <wp:effectExtent l="0" t="0" r="635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63F" w:rsidRDefault="00F5763F" w:rsidP="00F5763F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  <w:p w:rsidR="00F5763F" w:rsidRDefault="00F5763F" w:rsidP="00F5763F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ISTITUTO COMPRENSIVO N. 6 DI MODENA</w:t>
            </w:r>
          </w:p>
          <w:p w:rsidR="00F5763F" w:rsidRPr="0035491B" w:rsidRDefault="00F5763F" w:rsidP="00F5763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444444"/>
                <w:sz w:val="16"/>
                <w:szCs w:val="16"/>
              </w:rPr>
            </w:pPr>
            <w:r w:rsidRPr="0035491B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codice ministeriale: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MOIC84400A</w:t>
            </w:r>
          </w:p>
          <w:p w:rsidR="00F5763F" w:rsidRDefault="00F5763F" w:rsidP="00F5763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61EA2">
              <w:rPr>
                <w:rFonts w:ascii="Calibri" w:hAnsi="Calibri" w:cs="Arial"/>
                <w:color w:val="000000"/>
                <w:sz w:val="18"/>
                <w:szCs w:val="18"/>
              </w:rPr>
              <w:t>Via Valli n. 40 - 41125 Modena</w:t>
            </w:r>
          </w:p>
          <w:p w:rsidR="00F5763F" w:rsidRPr="00B61EA2" w:rsidRDefault="00F5763F" w:rsidP="00F5763F">
            <w:pPr>
              <w:pStyle w:val="NormaleWeb"/>
              <w:spacing w:before="0" w:beforeAutospacing="0" w:after="0" w:afterAutospacing="0"/>
              <w:ind w:left="1845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</w:t>
            </w:r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B61EA2">
                <w:rPr>
                  <w:rStyle w:val="Collegamentoipertestuale"/>
                  <w:rFonts w:ascii="Calibri" w:hAnsi="Calibri"/>
                  <w:bCs/>
                  <w:sz w:val="16"/>
                  <w:szCs w:val="16"/>
                </w:rPr>
                <w:t>moic84400a@istruzione.it</w:t>
              </w:r>
            </w:hyperlink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       </w:t>
            </w:r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>pec</w:t>
            </w:r>
            <w:proofErr w:type="spellEnd"/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: </w:t>
            </w:r>
            <w:hyperlink r:id="rId11" w:history="1">
              <w:r w:rsidRPr="00B61EA2">
                <w:rPr>
                  <w:rStyle w:val="Collegamentoipertestuale"/>
                  <w:rFonts w:ascii="Calibri" w:hAnsi="Calibri"/>
                  <w:bCs/>
                  <w:sz w:val="16"/>
                  <w:szCs w:val="16"/>
                </w:rPr>
                <w:t>moic84400a@pec.istruzione.it</w:t>
              </w:r>
            </w:hyperlink>
          </w:p>
          <w:p w:rsidR="00F5763F" w:rsidRDefault="00F5763F" w:rsidP="00F5763F">
            <w:pPr>
              <w:pStyle w:val="NormaleWeb"/>
              <w:spacing w:before="0" w:beforeAutospacing="0" w:after="0" w:afterAutospacing="0"/>
              <w:ind w:left="1845" w:right="1313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B61EA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Tel. 059356140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B61EA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Fax 059358146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                </w:t>
            </w:r>
            <w:proofErr w:type="spellStart"/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sito</w:t>
            </w:r>
            <w:proofErr w:type="spellEnd"/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web: </w:t>
            </w:r>
            <w:hyperlink r:id="rId12" w:history="1">
              <w:r w:rsidRPr="00BB5E6B">
                <w:rPr>
                  <w:rStyle w:val="Collegamentoipertestuale"/>
                  <w:rFonts w:ascii="Calibri" w:hAnsi="Calibri"/>
                  <w:bCs/>
                  <w:sz w:val="16"/>
                  <w:szCs w:val="16"/>
                  <w:lang w:val="en-US"/>
                </w:rPr>
                <w:t>www.ic6modena.gov.it</w:t>
              </w:r>
            </w:hyperlink>
          </w:p>
          <w:p w:rsidR="00F5763F" w:rsidRDefault="004209CC" w:rsidP="00F5763F">
            <w:pPr>
              <w:pStyle w:val="NormaleWeb"/>
              <w:spacing w:before="0" w:beforeAutospacing="0" w:after="0" w:afterAutospacing="0"/>
              <w:ind w:left="1278" w:right="1172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36830</wp:posOffset>
                  </wp:positionV>
                  <wp:extent cx="4292600" cy="597535"/>
                  <wp:effectExtent l="0" t="0" r="0" b="0"/>
                  <wp:wrapNone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63F" w:rsidRDefault="00F5763F" w:rsidP="00F5763F">
            <w:pPr>
              <w:pStyle w:val="NormaleWeb"/>
              <w:spacing w:before="0" w:beforeAutospacing="0" w:after="0" w:afterAutospacing="0"/>
              <w:ind w:left="1278" w:right="1172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  <w:p w:rsidR="00F5763F" w:rsidRDefault="00F5763F" w:rsidP="00F5763F">
            <w:pPr>
              <w:pStyle w:val="NormaleWeb"/>
              <w:spacing w:before="0" w:beforeAutospacing="0" w:after="0" w:afterAutospacing="0"/>
              <w:ind w:left="1278" w:right="1172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  <w:p w:rsidR="00F5763F" w:rsidRPr="00B61EA2" w:rsidRDefault="00F5763F" w:rsidP="00F5763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  <w:p w:rsidR="00F5763F" w:rsidRPr="00B61EA2" w:rsidRDefault="00F5763F" w:rsidP="00F5763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AB02DA" w:rsidRDefault="00AB02DA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  <w:lang w:val="en-US"/>
        </w:rPr>
      </w:pPr>
    </w:p>
    <w:p w:rsidR="00683448" w:rsidRDefault="00683448" w:rsidP="00683448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  <w:proofErr w:type="spellStart"/>
      <w:r w:rsidRPr="003D07D0">
        <w:rPr>
          <w:rFonts w:asciiTheme="minorHAnsi" w:hAnsiTheme="minorHAnsi"/>
          <w:sz w:val="22"/>
          <w:szCs w:val="22"/>
        </w:rPr>
        <w:t>Prot</w:t>
      </w:r>
      <w:proofErr w:type="spellEnd"/>
      <w:r w:rsidRPr="003D07D0">
        <w:rPr>
          <w:rFonts w:asciiTheme="minorHAnsi" w:hAnsiTheme="minorHAnsi"/>
          <w:sz w:val="22"/>
          <w:szCs w:val="22"/>
        </w:rPr>
        <w:t>. n.</w:t>
      </w:r>
      <w:r w:rsidR="005C0B4F">
        <w:rPr>
          <w:rFonts w:asciiTheme="minorHAnsi" w:hAnsiTheme="minorHAnsi"/>
          <w:sz w:val="22"/>
          <w:szCs w:val="22"/>
        </w:rPr>
        <w:t xml:space="preserve"> </w:t>
      </w:r>
      <w:r w:rsidR="007E5418">
        <w:rPr>
          <w:rFonts w:asciiTheme="minorHAnsi" w:hAnsiTheme="minorHAnsi"/>
          <w:sz w:val="22"/>
          <w:szCs w:val="22"/>
        </w:rPr>
        <w:t>2555</w:t>
      </w:r>
      <w:r w:rsidR="004D27E4">
        <w:rPr>
          <w:rFonts w:asciiTheme="minorHAnsi" w:hAnsiTheme="minorHAnsi"/>
          <w:sz w:val="22"/>
          <w:szCs w:val="22"/>
        </w:rPr>
        <w:t>/</w:t>
      </w:r>
      <w:r w:rsidRPr="003D07D0">
        <w:rPr>
          <w:rFonts w:asciiTheme="minorHAnsi" w:hAnsiTheme="minorHAnsi"/>
          <w:sz w:val="22"/>
          <w:szCs w:val="22"/>
        </w:rPr>
        <w:t>14C</w:t>
      </w:r>
      <w:r w:rsidRPr="003D07D0">
        <w:rPr>
          <w:rFonts w:asciiTheme="minorHAnsi" w:hAnsiTheme="minorHAnsi"/>
          <w:sz w:val="22"/>
          <w:szCs w:val="22"/>
        </w:rPr>
        <w:tab/>
      </w:r>
      <w:r w:rsidRPr="003D07D0">
        <w:rPr>
          <w:rFonts w:asciiTheme="minorHAnsi" w:hAnsiTheme="minorHAnsi"/>
          <w:sz w:val="22"/>
          <w:szCs w:val="22"/>
        </w:rPr>
        <w:tab/>
      </w:r>
      <w:r w:rsidRPr="003D07D0">
        <w:rPr>
          <w:rFonts w:asciiTheme="minorHAnsi" w:hAnsiTheme="minorHAnsi"/>
          <w:sz w:val="22"/>
          <w:szCs w:val="22"/>
        </w:rPr>
        <w:tab/>
      </w:r>
      <w:r w:rsidRPr="003D07D0">
        <w:rPr>
          <w:rFonts w:asciiTheme="minorHAnsi" w:hAnsiTheme="minorHAnsi"/>
          <w:sz w:val="22"/>
          <w:szCs w:val="22"/>
        </w:rPr>
        <w:tab/>
      </w:r>
      <w:r w:rsidRPr="003D07D0">
        <w:rPr>
          <w:rFonts w:asciiTheme="minorHAnsi" w:hAnsiTheme="minorHAnsi"/>
          <w:sz w:val="22"/>
          <w:szCs w:val="22"/>
        </w:rPr>
        <w:tab/>
      </w:r>
      <w:r w:rsidRPr="003D07D0">
        <w:rPr>
          <w:rFonts w:asciiTheme="minorHAnsi" w:hAnsiTheme="minorHAnsi"/>
          <w:sz w:val="22"/>
          <w:szCs w:val="22"/>
        </w:rPr>
        <w:tab/>
      </w:r>
      <w:r w:rsidRPr="003D07D0">
        <w:rPr>
          <w:rFonts w:asciiTheme="minorHAnsi" w:hAnsiTheme="minorHAnsi"/>
          <w:sz w:val="22"/>
          <w:szCs w:val="22"/>
        </w:rPr>
        <w:tab/>
        <w:t xml:space="preserve">Modena, </w:t>
      </w:r>
      <w:r w:rsidR="007E5418">
        <w:rPr>
          <w:rFonts w:asciiTheme="minorHAnsi" w:hAnsiTheme="minorHAnsi"/>
          <w:sz w:val="22"/>
          <w:szCs w:val="22"/>
        </w:rPr>
        <w:t>16/03/2018</w:t>
      </w:r>
    </w:p>
    <w:p w:rsidR="009A65E3" w:rsidRDefault="009A65E3" w:rsidP="009A65E3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0104BB">
        <w:rPr>
          <w:rFonts w:asciiTheme="minorHAnsi" w:hAnsiTheme="minorHAnsi"/>
          <w:b/>
          <w:bCs/>
          <w:sz w:val="22"/>
          <w:szCs w:val="22"/>
        </w:rPr>
        <w:t>CUP E94D15000010007</w:t>
      </w:r>
    </w:p>
    <w:p w:rsidR="00683448" w:rsidRPr="009A65E3" w:rsidRDefault="00683448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</w:p>
    <w:p w:rsidR="00965535" w:rsidRDefault="00965535" w:rsidP="0096553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Fondi Strutturali Europei - Programma Operativo Nazionale “Per la scuola, competenze e ambienti per l’apprendimento” 2014 -2020. Avviso pubblico rivolto alle Istituzioni Scolastiche statali per la realizzazione di ambienti digitali, </w:t>
      </w:r>
      <w:proofErr w:type="spellStart"/>
      <w:r>
        <w:rPr>
          <w:b/>
          <w:bCs/>
          <w:sz w:val="22"/>
          <w:szCs w:val="22"/>
        </w:rPr>
        <w:t>Prot</w:t>
      </w:r>
      <w:proofErr w:type="spellEnd"/>
      <w:r>
        <w:rPr>
          <w:b/>
          <w:bCs/>
          <w:sz w:val="22"/>
          <w:szCs w:val="22"/>
        </w:rPr>
        <w:t>. n. 12810 del 15 ottobre 2015</w:t>
      </w:r>
      <w:r>
        <w:rPr>
          <w:sz w:val="22"/>
          <w:szCs w:val="22"/>
        </w:rPr>
        <w:t xml:space="preserve">. Asse II Infrastrutture per l’istruzione –Fondo Europeo di Sviluppo Regionale (FESR) -Obiettivo specifico -10.8 </w:t>
      </w:r>
      <w:r w:rsidRPr="00965535">
        <w:rPr>
          <w:i/>
          <w:sz w:val="22"/>
          <w:szCs w:val="22"/>
        </w:rPr>
        <w:t>–“Diffusione della società della conoscenza nel mondo della scuola e della formazione e adozione di approcci didattici innovativi”</w:t>
      </w:r>
      <w:r>
        <w:rPr>
          <w:sz w:val="22"/>
          <w:szCs w:val="22"/>
        </w:rPr>
        <w:t xml:space="preserve"> – Azione 10.8.1 </w:t>
      </w:r>
      <w:r w:rsidRPr="00965535">
        <w:rPr>
          <w:i/>
          <w:sz w:val="22"/>
          <w:szCs w:val="22"/>
        </w:rPr>
        <w:t>Interventi infrastrutturali per l’innovazione tecnologica, laboratori professionalizzanti e per l’apprendimento delle competenze chiave</w:t>
      </w:r>
      <w:r>
        <w:rPr>
          <w:sz w:val="22"/>
          <w:szCs w:val="22"/>
        </w:rPr>
        <w:t>.</w:t>
      </w:r>
    </w:p>
    <w:p w:rsidR="000104BB" w:rsidRPr="000104BB" w:rsidRDefault="000104BB" w:rsidP="000104BB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0104BB">
        <w:rPr>
          <w:rFonts w:asciiTheme="minorHAnsi" w:hAnsiTheme="minorHAnsi" w:cs="Calibri,Bold"/>
          <w:b/>
          <w:bCs/>
          <w:sz w:val="22"/>
          <w:szCs w:val="22"/>
        </w:rPr>
        <w:t>Progetto “</w:t>
      </w:r>
      <w:r>
        <w:rPr>
          <w:rFonts w:asciiTheme="minorHAnsi" w:hAnsiTheme="minorHAnsi" w:cs="Calibri,Bold"/>
          <w:b/>
          <w:bCs/>
          <w:sz w:val="22"/>
          <w:szCs w:val="22"/>
        </w:rPr>
        <w:t>Aule in viaggio a bordo di una nuvola</w:t>
      </w:r>
      <w:r w:rsidRPr="000104BB">
        <w:rPr>
          <w:rFonts w:asciiTheme="minorHAnsi" w:hAnsiTheme="minorHAnsi" w:cs="Calibri,Bold"/>
          <w:b/>
          <w:bCs/>
          <w:sz w:val="22"/>
          <w:szCs w:val="22"/>
        </w:rPr>
        <w:t>”</w:t>
      </w:r>
    </w:p>
    <w:p w:rsidR="000104BB" w:rsidRDefault="000104BB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0104BB">
        <w:rPr>
          <w:rFonts w:asciiTheme="minorHAnsi" w:hAnsiTheme="minorHAnsi" w:cs="Calibri,Bold"/>
          <w:b/>
          <w:bCs/>
          <w:sz w:val="22"/>
          <w:szCs w:val="22"/>
        </w:rPr>
        <w:t xml:space="preserve">Codice Identificativo Progetto </w:t>
      </w:r>
      <w:r w:rsidRPr="000104BB">
        <w:rPr>
          <w:rFonts w:asciiTheme="minorHAnsi" w:hAnsiTheme="minorHAnsi"/>
          <w:b/>
          <w:bCs/>
          <w:sz w:val="22"/>
          <w:szCs w:val="22"/>
        </w:rPr>
        <w:t>10.8.1.A3-FESRPON-EM-2017-39</w:t>
      </w:r>
    </w:p>
    <w:p w:rsidR="00AE0941" w:rsidRDefault="00AE0941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AE0941" w:rsidRPr="00AE0941" w:rsidRDefault="00AA34F5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CONFERIMENTO INCARICO</w:t>
      </w:r>
      <w:r w:rsidR="00AE0941" w:rsidRPr="00AE0941">
        <w:rPr>
          <w:rFonts w:asciiTheme="minorHAnsi" w:hAnsiTheme="minorHAnsi"/>
          <w:b/>
          <w:sz w:val="22"/>
          <w:szCs w:val="22"/>
        </w:rPr>
        <w:t xml:space="preserve"> </w:t>
      </w:r>
      <w:r w:rsidR="00BF6B3A">
        <w:rPr>
          <w:rFonts w:asciiTheme="minorHAnsi" w:hAnsiTheme="minorHAnsi"/>
          <w:b/>
          <w:bCs/>
        </w:rPr>
        <w:t>D.S.G.A.</w:t>
      </w:r>
    </w:p>
    <w:p w:rsidR="00AE0941" w:rsidRDefault="00AE0941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1A1A69" w:rsidRDefault="008D238D" w:rsidP="008D238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LA</w:t>
      </w:r>
      <w:r w:rsidR="001A1A69" w:rsidRPr="002323CC">
        <w:rPr>
          <w:rFonts w:asciiTheme="minorHAnsi" w:hAnsiTheme="minorHAnsi"/>
          <w:b/>
          <w:bCs/>
          <w:sz w:val="22"/>
          <w:szCs w:val="22"/>
        </w:rPr>
        <w:t xml:space="preserve"> DIRIGENTE SCOLASTIC</w:t>
      </w:r>
      <w:r>
        <w:rPr>
          <w:rFonts w:asciiTheme="minorHAnsi" w:hAnsiTheme="minorHAnsi"/>
          <w:b/>
          <w:bCs/>
          <w:sz w:val="22"/>
          <w:szCs w:val="22"/>
        </w:rPr>
        <w:t>A</w:t>
      </w:r>
    </w:p>
    <w:p w:rsidR="000C5B89" w:rsidRDefault="000C5B89" w:rsidP="008D238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A1A69" w:rsidRPr="00E120B3" w:rsidRDefault="001A1A69" w:rsidP="008D238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VISTA </w:t>
      </w:r>
      <w:r w:rsidRPr="00E120B3">
        <w:rPr>
          <w:rFonts w:asciiTheme="minorHAnsi" w:hAnsiTheme="minorHAnsi"/>
          <w:sz w:val="22"/>
          <w:szCs w:val="22"/>
        </w:rPr>
        <w:t xml:space="preserve">la nota MIUR </w:t>
      </w:r>
      <w:proofErr w:type="spellStart"/>
      <w:r w:rsidRPr="00E120B3">
        <w:rPr>
          <w:rFonts w:asciiTheme="minorHAnsi" w:hAnsiTheme="minorHAnsi"/>
          <w:sz w:val="22"/>
          <w:szCs w:val="22"/>
        </w:rPr>
        <w:t>Prot</w:t>
      </w:r>
      <w:proofErr w:type="spellEnd"/>
      <w:r w:rsidRPr="00E120B3">
        <w:rPr>
          <w:rFonts w:asciiTheme="minorHAnsi" w:hAnsiTheme="minorHAnsi"/>
          <w:sz w:val="22"/>
          <w:szCs w:val="22"/>
        </w:rPr>
        <w:t>. n. AOODGEFID/12810 del 15 ottobre 2015 rivolto alle IISS per la</w:t>
      </w:r>
      <w:r w:rsidR="0060343E" w:rsidRPr="00E120B3">
        <w:rPr>
          <w:rFonts w:asciiTheme="minorHAnsi" w:hAnsiTheme="minorHAnsi"/>
          <w:sz w:val="22"/>
          <w:szCs w:val="22"/>
        </w:rPr>
        <w:t xml:space="preserve"> </w:t>
      </w:r>
      <w:r w:rsidRPr="00E120B3">
        <w:rPr>
          <w:rFonts w:asciiTheme="minorHAnsi" w:hAnsiTheme="minorHAnsi"/>
          <w:sz w:val="22"/>
          <w:szCs w:val="22"/>
        </w:rPr>
        <w:t>realizzazione di ambienti digitali - Fondi Strutturali Europei – PON “</w:t>
      </w:r>
      <w:r w:rsidRPr="00E120B3">
        <w:rPr>
          <w:rFonts w:asciiTheme="minorHAnsi" w:hAnsiTheme="minorHAnsi"/>
          <w:i/>
          <w:iCs/>
          <w:sz w:val="22"/>
          <w:szCs w:val="22"/>
        </w:rPr>
        <w:t>Per la scuola – Competenze e</w:t>
      </w:r>
      <w:r w:rsidR="0060343E" w:rsidRPr="00E120B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120B3">
        <w:rPr>
          <w:rFonts w:asciiTheme="minorHAnsi" w:hAnsiTheme="minorHAnsi"/>
          <w:i/>
          <w:iCs/>
          <w:sz w:val="22"/>
          <w:szCs w:val="22"/>
        </w:rPr>
        <w:t>ambienti per l’apprendi</w:t>
      </w:r>
      <w:r w:rsidRPr="00E120B3">
        <w:rPr>
          <w:rFonts w:asciiTheme="minorHAnsi" w:hAnsiTheme="minorHAnsi"/>
          <w:sz w:val="22"/>
          <w:szCs w:val="22"/>
        </w:rPr>
        <w:t>mento” 2014-2020;</w:t>
      </w:r>
    </w:p>
    <w:p w:rsidR="001A1A69" w:rsidRPr="00E120B3" w:rsidRDefault="001A1A69" w:rsidP="008D238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VISTO </w:t>
      </w:r>
      <w:r w:rsidRPr="00E120B3">
        <w:rPr>
          <w:rFonts w:asciiTheme="minorHAnsi" w:hAnsiTheme="minorHAnsi"/>
          <w:sz w:val="22"/>
          <w:szCs w:val="22"/>
        </w:rPr>
        <w:t>il testo del Programma Operativo Nazionale 2004IT05M2OP001 “Per la scuola–competenze e ambienti per l’apprendimento”;</w:t>
      </w:r>
    </w:p>
    <w:p w:rsidR="00E03E2A" w:rsidRPr="00E120B3" w:rsidRDefault="00E03E2A" w:rsidP="00E03E2A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VISTA </w:t>
      </w:r>
      <w:r w:rsidRPr="00E120B3">
        <w:rPr>
          <w:rFonts w:asciiTheme="minorHAnsi" w:hAnsiTheme="minorHAnsi"/>
          <w:sz w:val="22"/>
          <w:szCs w:val="22"/>
        </w:rPr>
        <w:t xml:space="preserve">la nota </w:t>
      </w:r>
      <w:proofErr w:type="spellStart"/>
      <w:r w:rsidRPr="00E120B3">
        <w:rPr>
          <w:rFonts w:asciiTheme="minorHAnsi" w:hAnsiTheme="minorHAnsi"/>
          <w:sz w:val="22"/>
          <w:szCs w:val="22"/>
        </w:rPr>
        <w:t>prot</w:t>
      </w:r>
      <w:proofErr w:type="spellEnd"/>
      <w:r w:rsidRPr="00E120B3">
        <w:rPr>
          <w:rFonts w:asciiTheme="minorHAnsi" w:hAnsiTheme="minorHAnsi"/>
          <w:sz w:val="22"/>
          <w:szCs w:val="22"/>
        </w:rPr>
        <w:t>. AOODGEFID n. 31732 del 25/07/2017 “Aggiornamento delle l</w:t>
      </w:r>
      <w:r w:rsidRPr="00E120B3">
        <w:rPr>
          <w:rFonts w:asciiTheme="minorHAnsi" w:hAnsiTheme="minorHAnsi"/>
          <w:i/>
          <w:iCs/>
          <w:sz w:val="22"/>
          <w:szCs w:val="22"/>
        </w:rPr>
        <w:t>inee guida dell’Autorità di Gestione per l’affidamento dei contratti pubblici di servizi e forniture di importo inferiore alla soglia comunitaria diramate con nota del 13 gennaio 2016, n. 1588”;</w:t>
      </w:r>
    </w:p>
    <w:p w:rsidR="001A1A69" w:rsidRPr="00E120B3" w:rsidRDefault="001A1A69" w:rsidP="008D23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VISTA </w:t>
      </w:r>
      <w:r w:rsidR="001719DB" w:rsidRPr="00E120B3">
        <w:rPr>
          <w:rFonts w:asciiTheme="minorHAnsi" w:hAnsiTheme="minorHAnsi"/>
          <w:sz w:val="22"/>
          <w:szCs w:val="22"/>
        </w:rPr>
        <w:t xml:space="preserve"> la candidatura n. 12436 presentata il 14/12/2015 dalla Scuola Secondaria di I grado Lanfranco per il finanziamento del progetto “Aule in viaggio a bordo di una nuvola”;</w:t>
      </w:r>
    </w:p>
    <w:p w:rsidR="001719DB" w:rsidRPr="00E120B3" w:rsidRDefault="001719DB" w:rsidP="008D23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VISTA </w:t>
      </w:r>
      <w:r w:rsidRPr="00E120B3">
        <w:rPr>
          <w:rFonts w:asciiTheme="minorHAnsi" w:hAnsiTheme="minorHAnsi"/>
          <w:sz w:val="22"/>
          <w:szCs w:val="22"/>
        </w:rPr>
        <w:t xml:space="preserve"> la nota MIUR Protocollo n. AOODGEFID/5051 del 10/03/2016 con la quale sono state pubblicate le graduatorie definitive dei progetti ammessi ai finanziamenti; </w:t>
      </w:r>
    </w:p>
    <w:p w:rsidR="001719DB" w:rsidRPr="00E120B3" w:rsidRDefault="001719DB" w:rsidP="008D238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>VISTA</w:t>
      </w:r>
      <w:r w:rsidRPr="00E120B3">
        <w:rPr>
          <w:rFonts w:asciiTheme="minorHAnsi" w:hAnsiTheme="minorHAnsi"/>
          <w:sz w:val="22"/>
          <w:szCs w:val="22"/>
        </w:rPr>
        <w:t xml:space="preserve"> la nota MIUR Protocollo n. AOODGEFID/31746 del 25/07/2017 con la quale è stato comunicato lo scorrimento delle graduatorie e la conseguente autorizzazione del progetto della SSI Lanfranco, confluita nell’Istituto Comprensivo n. 6 di Modena; </w:t>
      </w:r>
    </w:p>
    <w:p w:rsidR="002F17D7" w:rsidRPr="00E120B3" w:rsidRDefault="002F17D7" w:rsidP="008D238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>VISTA</w:t>
      </w:r>
      <w:r w:rsidRPr="00E120B3">
        <w:rPr>
          <w:rFonts w:asciiTheme="minorHAnsi" w:hAnsiTheme="minorHAnsi"/>
          <w:sz w:val="22"/>
          <w:szCs w:val="22"/>
        </w:rPr>
        <w:t xml:space="preserve"> l’autorizzazione sulla piattaforma PON nella sezione beneficiari per € 20.000,00 e la conseguente nuova entrata; </w:t>
      </w:r>
    </w:p>
    <w:p w:rsidR="00D903FC" w:rsidRPr="00E120B3" w:rsidRDefault="00D903FC" w:rsidP="002F411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VISTA </w:t>
      </w:r>
      <w:r w:rsidRPr="00E120B3">
        <w:rPr>
          <w:rFonts w:asciiTheme="minorHAnsi" w:hAnsiTheme="minorHAnsi"/>
          <w:bCs/>
          <w:sz w:val="22"/>
          <w:szCs w:val="22"/>
        </w:rPr>
        <w:t>la delibera n. 32 del 27/10/2017 di assunzione a bilancio del finanziamento PON-AMBIENTI DIGITALI con contestuale inserimento della nuova scheda progetto “P.P14.001 Progetto PON Ambienti Digitali - codice 10.8.1.A3-FESRPON-EM-2017-39 Aule in viaggio a bordo di una nuvola”;</w:t>
      </w:r>
    </w:p>
    <w:p w:rsidR="000C5B89" w:rsidRPr="00E120B3" w:rsidRDefault="000C5B89" w:rsidP="000C5B89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VISTA </w:t>
      </w:r>
      <w:r w:rsidRPr="00E120B3">
        <w:rPr>
          <w:rFonts w:asciiTheme="minorHAnsi" w:hAnsiTheme="minorHAnsi"/>
          <w:bCs/>
          <w:sz w:val="22"/>
          <w:szCs w:val="22"/>
        </w:rPr>
        <w:t xml:space="preserve">la delibera n. 43 del 16/01/2018 di approvazione del programma annuale 2018 </w:t>
      </w:r>
      <w:r w:rsidR="00CC7B08" w:rsidRPr="00E120B3">
        <w:rPr>
          <w:rFonts w:asciiTheme="minorHAnsi" w:hAnsiTheme="minorHAnsi"/>
          <w:bCs/>
          <w:sz w:val="22"/>
          <w:szCs w:val="22"/>
        </w:rPr>
        <w:t xml:space="preserve">e, in particolare il </w:t>
      </w:r>
      <w:r w:rsidRPr="00E120B3">
        <w:rPr>
          <w:rFonts w:asciiTheme="minorHAnsi" w:hAnsiTheme="minorHAnsi"/>
          <w:bCs/>
          <w:sz w:val="22"/>
          <w:szCs w:val="22"/>
        </w:rPr>
        <w:t>progetto “P.P14.001 Progetto PON Ambienti Digitali - codice 10.8.1.A3-FESRPON-EM-2017-39 Aule in viaggio a bordo di una nuvola”;</w:t>
      </w:r>
    </w:p>
    <w:p w:rsidR="00D903FC" w:rsidRPr="00E120B3" w:rsidRDefault="00D903FC" w:rsidP="00D903F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VISTO </w:t>
      </w:r>
      <w:r w:rsidRPr="00E120B3">
        <w:rPr>
          <w:rFonts w:asciiTheme="minorHAnsi" w:hAnsiTheme="minorHAnsi"/>
          <w:bCs/>
          <w:sz w:val="22"/>
          <w:szCs w:val="22"/>
        </w:rPr>
        <w:t xml:space="preserve">il </w:t>
      </w:r>
      <w:proofErr w:type="spellStart"/>
      <w:r w:rsidRPr="00E120B3">
        <w:rPr>
          <w:rFonts w:asciiTheme="minorHAnsi" w:hAnsiTheme="minorHAnsi"/>
          <w:bCs/>
          <w:sz w:val="22"/>
          <w:szCs w:val="22"/>
        </w:rPr>
        <w:t>D.Lgs.</w:t>
      </w:r>
      <w:proofErr w:type="spellEnd"/>
      <w:r w:rsidRPr="00E120B3">
        <w:rPr>
          <w:rFonts w:asciiTheme="minorHAnsi" w:hAnsiTheme="minorHAnsi"/>
          <w:bCs/>
          <w:sz w:val="22"/>
          <w:szCs w:val="22"/>
        </w:rPr>
        <w:t xml:space="preserve"> n. 165 del 30/03/2001 recante “Norme generali sull’ordinamento del lavoro alle dipendenze delle Amministrazione Pubbliche” e </w:t>
      </w:r>
      <w:proofErr w:type="spellStart"/>
      <w:r w:rsidRPr="00E120B3">
        <w:rPr>
          <w:rFonts w:asciiTheme="minorHAnsi" w:hAnsiTheme="minorHAnsi"/>
          <w:bCs/>
          <w:sz w:val="22"/>
          <w:szCs w:val="22"/>
        </w:rPr>
        <w:t>ss.mm.ii</w:t>
      </w:r>
      <w:proofErr w:type="spellEnd"/>
      <w:r w:rsidRPr="00E120B3">
        <w:rPr>
          <w:rFonts w:asciiTheme="minorHAnsi" w:hAnsiTheme="minorHAnsi"/>
          <w:bCs/>
          <w:sz w:val="22"/>
          <w:szCs w:val="22"/>
        </w:rPr>
        <w:t>.;</w:t>
      </w:r>
    </w:p>
    <w:p w:rsidR="00D903FC" w:rsidRPr="00E120B3" w:rsidRDefault="00D903FC" w:rsidP="00D903F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VISTO </w:t>
      </w:r>
      <w:r w:rsidRPr="00E120B3">
        <w:rPr>
          <w:rFonts w:asciiTheme="minorHAnsi" w:hAnsiTheme="minorHAnsi"/>
          <w:bCs/>
          <w:sz w:val="22"/>
          <w:szCs w:val="22"/>
        </w:rPr>
        <w:t>il DPR 275/99, concernente norme in materia di autonomia delle Istituzioni scolastiche;</w:t>
      </w:r>
    </w:p>
    <w:p w:rsidR="00D903FC" w:rsidRPr="00E120B3" w:rsidRDefault="00D903FC" w:rsidP="00D903F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lastRenderedPageBreak/>
        <w:t xml:space="preserve">VISTO </w:t>
      </w:r>
      <w:r w:rsidRPr="00E120B3">
        <w:rPr>
          <w:rFonts w:asciiTheme="minorHAnsi" w:hAnsiTheme="minorHAnsi"/>
          <w:bCs/>
          <w:sz w:val="22"/>
          <w:szCs w:val="22"/>
        </w:rPr>
        <w:t>il D.I. 01/02/2001 n. 44, concernente “Regolamento concernente le Istruzioni generali sulla gestione amministrativo-contabile delle Istituzioni scolastiche”;</w:t>
      </w:r>
    </w:p>
    <w:p w:rsidR="00D903FC" w:rsidRPr="00E120B3" w:rsidRDefault="00D903FC" w:rsidP="00D903F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 xml:space="preserve">VISTO </w:t>
      </w:r>
      <w:r w:rsidRPr="00E120B3">
        <w:rPr>
          <w:rFonts w:asciiTheme="minorHAnsi" w:hAnsiTheme="minorHAnsi"/>
          <w:bCs/>
          <w:sz w:val="22"/>
          <w:szCs w:val="22"/>
        </w:rPr>
        <w:t>il Regolamento d’istituto per l’acquisizione di lavori, servizi, forniture e contratti di prestazione d’opera intellettuale, approvato con delibera del Consiglio di Istituto n. 38 del 30/11/2017;</w:t>
      </w:r>
    </w:p>
    <w:p w:rsidR="00653B90" w:rsidRPr="00E120B3" w:rsidRDefault="00653B90" w:rsidP="00653B9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>RILEVATA</w:t>
      </w:r>
      <w:r w:rsidRPr="00E120B3">
        <w:rPr>
          <w:rFonts w:asciiTheme="minorHAnsi" w:hAnsiTheme="minorHAnsi"/>
          <w:bCs/>
          <w:sz w:val="22"/>
          <w:szCs w:val="22"/>
        </w:rPr>
        <w:t xml:space="preserve"> la necessità di avvalersi della collaborazione del</w:t>
      </w:r>
      <w:r w:rsidR="00595420" w:rsidRPr="00E120B3">
        <w:rPr>
          <w:rFonts w:asciiTheme="minorHAnsi" w:hAnsiTheme="minorHAnsi"/>
          <w:bCs/>
          <w:sz w:val="22"/>
          <w:szCs w:val="22"/>
        </w:rPr>
        <w:t>la</w:t>
      </w:r>
      <w:r w:rsidRPr="00E120B3">
        <w:rPr>
          <w:rFonts w:asciiTheme="minorHAnsi" w:hAnsiTheme="minorHAnsi"/>
          <w:bCs/>
          <w:sz w:val="22"/>
          <w:szCs w:val="22"/>
        </w:rPr>
        <w:t xml:space="preserve"> D</w:t>
      </w:r>
      <w:r w:rsidR="00595420" w:rsidRPr="00E120B3">
        <w:rPr>
          <w:rFonts w:asciiTheme="minorHAnsi" w:hAnsiTheme="minorHAnsi"/>
          <w:bCs/>
          <w:sz w:val="22"/>
          <w:szCs w:val="22"/>
        </w:rPr>
        <w:t>.</w:t>
      </w:r>
      <w:r w:rsidRPr="00E120B3">
        <w:rPr>
          <w:rFonts w:asciiTheme="minorHAnsi" w:hAnsiTheme="minorHAnsi"/>
          <w:bCs/>
          <w:sz w:val="22"/>
          <w:szCs w:val="22"/>
        </w:rPr>
        <w:t>S</w:t>
      </w:r>
      <w:r w:rsidR="00595420" w:rsidRPr="00E120B3">
        <w:rPr>
          <w:rFonts w:asciiTheme="minorHAnsi" w:hAnsiTheme="minorHAnsi"/>
          <w:bCs/>
          <w:sz w:val="22"/>
          <w:szCs w:val="22"/>
        </w:rPr>
        <w:t>.</w:t>
      </w:r>
      <w:r w:rsidRPr="00E120B3">
        <w:rPr>
          <w:rFonts w:asciiTheme="minorHAnsi" w:hAnsiTheme="minorHAnsi"/>
          <w:bCs/>
          <w:sz w:val="22"/>
          <w:szCs w:val="22"/>
        </w:rPr>
        <w:t>G</w:t>
      </w:r>
      <w:r w:rsidR="00595420" w:rsidRPr="00E120B3">
        <w:rPr>
          <w:rFonts w:asciiTheme="minorHAnsi" w:hAnsiTheme="minorHAnsi"/>
          <w:bCs/>
          <w:sz w:val="22"/>
          <w:szCs w:val="22"/>
        </w:rPr>
        <w:t>.</w:t>
      </w:r>
      <w:r w:rsidRPr="00E120B3">
        <w:rPr>
          <w:rFonts w:asciiTheme="minorHAnsi" w:hAnsiTheme="minorHAnsi"/>
          <w:bCs/>
          <w:sz w:val="22"/>
          <w:szCs w:val="22"/>
        </w:rPr>
        <w:t>A</w:t>
      </w:r>
      <w:r w:rsidR="00595420" w:rsidRPr="00E120B3">
        <w:rPr>
          <w:rFonts w:asciiTheme="minorHAnsi" w:hAnsiTheme="minorHAnsi"/>
          <w:bCs/>
          <w:sz w:val="22"/>
          <w:szCs w:val="22"/>
        </w:rPr>
        <w:t>.</w:t>
      </w:r>
      <w:r w:rsidRPr="00E120B3">
        <w:rPr>
          <w:rFonts w:asciiTheme="minorHAnsi" w:hAnsiTheme="minorHAnsi"/>
          <w:bCs/>
          <w:sz w:val="22"/>
          <w:szCs w:val="22"/>
        </w:rPr>
        <w:t xml:space="preserve"> per la realizzazione delle attività amministrativo contabili previste dal progetto PON in oggetto;</w:t>
      </w:r>
    </w:p>
    <w:p w:rsidR="00653B90" w:rsidRPr="00653B90" w:rsidRDefault="00653B90" w:rsidP="00653B9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120B3">
        <w:rPr>
          <w:rFonts w:asciiTheme="minorHAnsi" w:hAnsiTheme="minorHAnsi"/>
          <w:b/>
          <w:bCs/>
          <w:sz w:val="22"/>
          <w:szCs w:val="22"/>
        </w:rPr>
        <w:t>ACCERTATA</w:t>
      </w:r>
      <w:r w:rsidRPr="00E120B3">
        <w:rPr>
          <w:rFonts w:asciiTheme="minorHAnsi" w:hAnsiTheme="minorHAnsi"/>
          <w:bCs/>
          <w:sz w:val="22"/>
          <w:szCs w:val="22"/>
        </w:rPr>
        <w:t xml:space="preserve"> la disponibilità dell’interessata a svolgere i servizi amministrativi per le attività prevista nell'ambito del progetto PON richiamato in oggetto</w:t>
      </w:r>
      <w:r w:rsidR="00595420" w:rsidRPr="00E120B3">
        <w:rPr>
          <w:rFonts w:asciiTheme="minorHAnsi" w:hAnsiTheme="minorHAnsi"/>
          <w:bCs/>
          <w:sz w:val="22"/>
          <w:szCs w:val="22"/>
        </w:rPr>
        <w:t>;</w:t>
      </w:r>
    </w:p>
    <w:p w:rsidR="00AE0941" w:rsidRDefault="00AE0941" w:rsidP="00E91D0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2F4C" w:rsidRPr="008C2F4C" w:rsidRDefault="00595420" w:rsidP="008C2F4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CONFERISCE</w:t>
      </w:r>
    </w:p>
    <w:p w:rsidR="00595420" w:rsidRDefault="00595420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AE0941" w:rsidRDefault="00595420" w:rsidP="0059542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al</w:t>
      </w:r>
      <w:r>
        <w:rPr>
          <w:rFonts w:asciiTheme="minorHAnsi" w:hAnsiTheme="minorHAnsi"/>
          <w:bCs/>
          <w:sz w:val="22"/>
          <w:szCs w:val="22"/>
        </w:rPr>
        <w:t>la</w:t>
      </w:r>
      <w:r w:rsidRPr="00595420">
        <w:rPr>
          <w:rFonts w:asciiTheme="minorHAnsi" w:hAnsiTheme="minorHAnsi"/>
          <w:bCs/>
          <w:sz w:val="22"/>
          <w:szCs w:val="22"/>
        </w:rPr>
        <w:t xml:space="preserve"> D</w:t>
      </w:r>
      <w:r>
        <w:rPr>
          <w:rFonts w:asciiTheme="minorHAnsi" w:hAnsiTheme="minorHAnsi"/>
          <w:bCs/>
          <w:sz w:val="22"/>
          <w:szCs w:val="22"/>
        </w:rPr>
        <w:t>.</w:t>
      </w:r>
      <w:r w:rsidRPr="00595420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.</w:t>
      </w:r>
      <w:r w:rsidRPr="00595420">
        <w:rPr>
          <w:rFonts w:asciiTheme="minorHAnsi" w:hAnsiTheme="minorHAnsi"/>
          <w:bCs/>
          <w:sz w:val="22"/>
          <w:szCs w:val="22"/>
        </w:rPr>
        <w:t>G</w:t>
      </w:r>
      <w:r>
        <w:rPr>
          <w:rFonts w:asciiTheme="minorHAnsi" w:hAnsiTheme="minorHAnsi"/>
          <w:bCs/>
          <w:sz w:val="22"/>
          <w:szCs w:val="22"/>
        </w:rPr>
        <w:t>.</w:t>
      </w:r>
      <w:r w:rsidRPr="00595420">
        <w:rPr>
          <w:rFonts w:asciiTheme="minorHAnsi" w:hAnsiTheme="minorHAnsi"/>
          <w:bCs/>
          <w:sz w:val="22"/>
          <w:szCs w:val="22"/>
        </w:rPr>
        <w:t>A</w:t>
      </w:r>
      <w:r w:rsidR="007E5418">
        <w:rPr>
          <w:rFonts w:asciiTheme="minorHAnsi" w:hAnsiTheme="minorHAnsi"/>
          <w:bCs/>
          <w:sz w:val="22"/>
          <w:szCs w:val="22"/>
        </w:rPr>
        <w:t>. d</w:t>
      </w:r>
      <w:r>
        <w:rPr>
          <w:rFonts w:asciiTheme="minorHAnsi" w:hAnsiTheme="minorHAnsi"/>
          <w:bCs/>
          <w:sz w:val="22"/>
          <w:szCs w:val="22"/>
        </w:rPr>
        <w:t>ott.ssa FORGIERI CLAUDIA</w:t>
      </w:r>
      <w:r w:rsidRPr="00595420">
        <w:rPr>
          <w:rFonts w:asciiTheme="minorHAnsi" w:hAnsiTheme="minorHAnsi"/>
          <w:bCs/>
          <w:sz w:val="22"/>
          <w:szCs w:val="22"/>
        </w:rPr>
        <w:t xml:space="preserve"> l’incarico per lo svolgimento di attività organizzative,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95420">
        <w:rPr>
          <w:rFonts w:asciiTheme="minorHAnsi" w:hAnsiTheme="minorHAnsi"/>
          <w:bCs/>
          <w:sz w:val="22"/>
          <w:szCs w:val="22"/>
        </w:rPr>
        <w:t>amministrative</w:t>
      </w:r>
      <w:r>
        <w:rPr>
          <w:rFonts w:asciiTheme="minorHAnsi" w:hAnsiTheme="minorHAnsi"/>
          <w:bCs/>
          <w:sz w:val="22"/>
          <w:szCs w:val="22"/>
        </w:rPr>
        <w:t xml:space="preserve"> e </w:t>
      </w:r>
      <w:r w:rsidRPr="00595420">
        <w:rPr>
          <w:rFonts w:asciiTheme="minorHAnsi" w:hAnsiTheme="minorHAnsi"/>
          <w:bCs/>
          <w:sz w:val="22"/>
          <w:szCs w:val="22"/>
        </w:rPr>
        <w:t>gestionali, volte alla realizzazione del</w:t>
      </w:r>
      <w:r>
        <w:rPr>
          <w:rFonts w:asciiTheme="minorHAnsi" w:hAnsiTheme="minorHAnsi"/>
          <w:bCs/>
          <w:sz w:val="22"/>
          <w:szCs w:val="22"/>
        </w:rPr>
        <w:t xml:space="preserve"> Progetto</w:t>
      </w:r>
      <w:r w:rsidRPr="00595420">
        <w:rPr>
          <w:rFonts w:asciiTheme="minorHAnsi" w:hAnsiTheme="minorHAnsi"/>
          <w:bCs/>
          <w:sz w:val="22"/>
          <w:szCs w:val="22"/>
        </w:rPr>
        <w:t xml:space="preserve"> </w:t>
      </w:r>
      <w:r w:rsidR="00AE0941" w:rsidRPr="008C2F4C">
        <w:rPr>
          <w:rFonts w:asciiTheme="minorHAnsi" w:hAnsiTheme="minorHAnsi"/>
          <w:bCs/>
          <w:sz w:val="22"/>
          <w:szCs w:val="22"/>
        </w:rPr>
        <w:t xml:space="preserve">PON </w:t>
      </w:r>
      <w:r w:rsidR="00AE0941" w:rsidRPr="00D903FC">
        <w:rPr>
          <w:rFonts w:asciiTheme="minorHAnsi" w:hAnsiTheme="minorHAnsi"/>
          <w:bCs/>
          <w:sz w:val="22"/>
          <w:szCs w:val="22"/>
        </w:rPr>
        <w:t>10.8.1.A3-FESRPON-EM-2017-39</w:t>
      </w:r>
      <w:r w:rsidR="00AE0941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per un totale di 16 ore.</w:t>
      </w:r>
    </w:p>
    <w:p w:rsidR="00595420" w:rsidRDefault="00595420" w:rsidP="0059542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595420" w:rsidRPr="00595420" w:rsidRDefault="00595420" w:rsidP="0059542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Per il suddetto incarico dovrà:</w:t>
      </w:r>
    </w:p>
    <w:p w:rsidR="00595420" w:rsidRPr="00595420" w:rsidRDefault="00595420" w:rsidP="005954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 xml:space="preserve">collaborare alla realizzazione del piano degli acquisti, secondo le indicazioni specifiche fornite dal Dirigente Scolastico e in collaborazione con il progettista, mediante l’elaborazione della gara di appalto, al fine di avviare le procedure per l’acquisto tramite </w:t>
      </w:r>
      <w:r w:rsidR="00DA255D" w:rsidRPr="00DC50A3">
        <w:rPr>
          <w:rFonts w:asciiTheme="minorHAnsi" w:hAnsiTheme="minorHAnsi"/>
          <w:sz w:val="22"/>
          <w:szCs w:val="22"/>
        </w:rPr>
        <w:t>RDO sul mercato elettronico (MEPA)</w:t>
      </w:r>
      <w:r w:rsidR="00DA255D">
        <w:rPr>
          <w:rFonts w:asciiTheme="minorHAnsi" w:hAnsiTheme="minorHAnsi"/>
          <w:sz w:val="22"/>
          <w:szCs w:val="22"/>
        </w:rPr>
        <w:t xml:space="preserve"> </w:t>
      </w:r>
      <w:r w:rsidRPr="00595420">
        <w:rPr>
          <w:rFonts w:asciiTheme="minorHAnsi" w:hAnsiTheme="minorHAnsi"/>
          <w:bCs/>
          <w:sz w:val="22"/>
          <w:szCs w:val="22"/>
        </w:rPr>
        <w:t>secondo il criterio del prezzo più basso;</w:t>
      </w:r>
    </w:p>
    <w:p w:rsidR="00595420" w:rsidRPr="00595420" w:rsidRDefault="00595420" w:rsidP="005954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svolgere tutta l’ attività istruttoria necessaria all’acquisizione delle forniture;</w:t>
      </w:r>
    </w:p>
    <w:p w:rsidR="00595420" w:rsidRDefault="00595420" w:rsidP="005954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registrare, nell'apposita piattaforma telematica dei Fondi Strutturali PON, i dati relativi al Piano FESR, in collaborazione con il progettista</w:t>
      </w:r>
      <w:r w:rsidR="00DA255D">
        <w:rPr>
          <w:rFonts w:asciiTheme="minorHAnsi" w:hAnsiTheme="minorHAnsi"/>
          <w:bCs/>
          <w:sz w:val="22"/>
          <w:szCs w:val="22"/>
        </w:rPr>
        <w:t>;</w:t>
      </w:r>
    </w:p>
    <w:p w:rsidR="00595420" w:rsidRPr="00595420" w:rsidRDefault="00595420" w:rsidP="005954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compilare, nella medesima piattaforma telematica, le matrici acquisti, in collaborazione con il progettista;</w:t>
      </w:r>
    </w:p>
    <w:p w:rsidR="00595420" w:rsidRPr="00595420" w:rsidRDefault="00595420" w:rsidP="005954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redigere i verbali relativi alla sua attività rapportandoli ad unità orarie;</w:t>
      </w:r>
    </w:p>
    <w:p w:rsidR="00595420" w:rsidRPr="00595420" w:rsidRDefault="00595420" w:rsidP="005954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collaborare con il Dirigente Scolastico e con il progettista per tutte le problematiche relative al Piano FESR, al fine di soddisfare tutte le esigenze che dovessero sorgere per la corretta completa r</w:t>
      </w:r>
      <w:r>
        <w:rPr>
          <w:rFonts w:asciiTheme="minorHAnsi" w:hAnsiTheme="minorHAnsi"/>
          <w:bCs/>
          <w:sz w:val="22"/>
          <w:szCs w:val="22"/>
        </w:rPr>
        <w:t>ealizzazione del Piano medesimo</w:t>
      </w:r>
      <w:r w:rsidRPr="00595420">
        <w:rPr>
          <w:rFonts w:asciiTheme="minorHAnsi" w:hAnsiTheme="minorHAnsi"/>
          <w:bCs/>
          <w:sz w:val="22"/>
          <w:szCs w:val="22"/>
        </w:rPr>
        <w:t>;</w:t>
      </w:r>
    </w:p>
    <w:p w:rsidR="00595420" w:rsidRPr="00595420" w:rsidRDefault="00595420" w:rsidP="005954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eseguire la rendicontazione come da linee guida dell’autorità di gestione;</w:t>
      </w:r>
    </w:p>
    <w:p w:rsidR="00595420" w:rsidRPr="00595420" w:rsidRDefault="00595420" w:rsidP="005954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collaborare per tutti gli aspetti amministrativo gestionali nelle varie fasi inerenti la realizzazione del progetto in oggetto ivi compresi l’attività di pubblicità prevista nelle spese generali.</w:t>
      </w:r>
    </w:p>
    <w:p w:rsidR="00595420" w:rsidRPr="00595420" w:rsidRDefault="00595420" w:rsidP="0059542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Per l’espletamento della predetta attività amministrativa sarà corrisposto al</w:t>
      </w:r>
      <w:r>
        <w:rPr>
          <w:rFonts w:asciiTheme="minorHAnsi" w:hAnsiTheme="minorHAnsi"/>
          <w:bCs/>
          <w:sz w:val="22"/>
          <w:szCs w:val="22"/>
        </w:rPr>
        <w:t>la</w:t>
      </w:r>
      <w:r w:rsidRPr="00595420">
        <w:rPr>
          <w:rFonts w:asciiTheme="minorHAnsi" w:hAnsiTheme="minorHAnsi"/>
          <w:bCs/>
          <w:sz w:val="22"/>
          <w:szCs w:val="22"/>
        </w:rPr>
        <w:t xml:space="preserve"> D</w:t>
      </w:r>
      <w:r>
        <w:rPr>
          <w:rFonts w:asciiTheme="minorHAnsi" w:hAnsiTheme="minorHAnsi"/>
          <w:bCs/>
          <w:sz w:val="22"/>
          <w:szCs w:val="22"/>
        </w:rPr>
        <w:t>.</w:t>
      </w:r>
      <w:r w:rsidRPr="00595420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.</w:t>
      </w:r>
      <w:r w:rsidRPr="00595420">
        <w:rPr>
          <w:rFonts w:asciiTheme="minorHAnsi" w:hAnsiTheme="minorHAnsi"/>
          <w:bCs/>
          <w:sz w:val="22"/>
          <w:szCs w:val="22"/>
        </w:rPr>
        <w:t>G</w:t>
      </w:r>
      <w:r>
        <w:rPr>
          <w:rFonts w:asciiTheme="minorHAnsi" w:hAnsiTheme="minorHAnsi"/>
          <w:bCs/>
          <w:sz w:val="22"/>
          <w:szCs w:val="22"/>
        </w:rPr>
        <w:t xml:space="preserve">.A. </w:t>
      </w:r>
      <w:r w:rsidRPr="00595420">
        <w:rPr>
          <w:rFonts w:asciiTheme="minorHAnsi" w:hAnsiTheme="minorHAnsi"/>
          <w:bCs/>
          <w:sz w:val="22"/>
          <w:szCs w:val="22"/>
        </w:rPr>
        <w:t>come stabilito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95420">
        <w:rPr>
          <w:rFonts w:asciiTheme="minorHAnsi" w:hAnsiTheme="minorHAnsi"/>
          <w:bCs/>
          <w:sz w:val="22"/>
          <w:szCs w:val="22"/>
        </w:rPr>
        <w:t>dal C.C.N.L. 2007 un compenso di € 18,50 lordo dipendente (€ 24,55 omnicomprensivo) per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95420">
        <w:rPr>
          <w:rFonts w:asciiTheme="minorHAnsi" w:hAnsiTheme="minorHAnsi"/>
          <w:bCs/>
          <w:sz w:val="22"/>
          <w:szCs w:val="22"/>
        </w:rPr>
        <w:t>ogni ora effettivamente prestata e documentata tramite trascrizione su apposita modulistica.</w:t>
      </w:r>
    </w:p>
    <w:p w:rsidR="00595420" w:rsidRPr="00595420" w:rsidRDefault="00595420" w:rsidP="0059542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Le predette ore saranno svolte oltre il normale orario di lavoro.</w:t>
      </w:r>
    </w:p>
    <w:p w:rsidR="00595420" w:rsidRDefault="00595420" w:rsidP="0059542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Il compenso di cui sopra, comprensivo di ogni onere, tributo e/o contributo, sarà liquidato solo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95420">
        <w:rPr>
          <w:rFonts w:asciiTheme="minorHAnsi" w:hAnsiTheme="minorHAnsi"/>
          <w:bCs/>
          <w:sz w:val="22"/>
          <w:szCs w:val="22"/>
        </w:rPr>
        <w:t>dopo l’accreditamento del finanziamento relativo al PON 2014/2020 “Realizzazione Ambienti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95420">
        <w:rPr>
          <w:rFonts w:asciiTheme="minorHAnsi" w:hAnsiTheme="minorHAnsi"/>
          <w:bCs/>
          <w:sz w:val="22"/>
          <w:szCs w:val="22"/>
        </w:rPr>
        <w:t>Digitali”.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D3295">
        <w:rPr>
          <w:rFonts w:asciiTheme="minorHAnsi" w:hAnsiTheme="minorHAnsi"/>
          <w:bCs/>
          <w:sz w:val="22"/>
          <w:szCs w:val="22"/>
        </w:rPr>
        <w:t xml:space="preserve">Nessuna responsabilità in merito agli eventuali ritardi potrà essere attribuita alla Scuola. </w:t>
      </w:r>
    </w:p>
    <w:p w:rsidR="00683173" w:rsidRDefault="00595420" w:rsidP="0059542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95420">
        <w:rPr>
          <w:rFonts w:asciiTheme="minorHAnsi" w:hAnsiTheme="minorHAnsi"/>
          <w:bCs/>
          <w:sz w:val="22"/>
          <w:szCs w:val="22"/>
        </w:rPr>
        <w:t>Il presente incarico potrà essere revocato in qualsiasi momento, nel caso in cui venissero meno i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95420">
        <w:rPr>
          <w:rFonts w:asciiTheme="minorHAnsi" w:hAnsiTheme="minorHAnsi"/>
          <w:bCs/>
          <w:sz w:val="22"/>
          <w:szCs w:val="22"/>
        </w:rPr>
        <w:t>presupposti previsti nelle disposizioni in oggetto.</w:t>
      </w:r>
    </w:p>
    <w:p w:rsidR="00AE0941" w:rsidRDefault="00AE0941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Cs/>
          <w:sz w:val="22"/>
          <w:szCs w:val="22"/>
        </w:rPr>
      </w:pPr>
    </w:p>
    <w:p w:rsidR="00BC4194" w:rsidRPr="003112D5" w:rsidRDefault="000212D6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  <w:t>LA DIRIGENTE SCOLASTICA</w:t>
      </w:r>
    </w:p>
    <w:p w:rsidR="000212D6" w:rsidRPr="003112D5" w:rsidRDefault="000212D6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  <w:t xml:space="preserve">     Dott.ssa Venusia Vita</w:t>
      </w:r>
    </w:p>
    <w:p w:rsidR="00410A25" w:rsidRPr="00410A25" w:rsidRDefault="00410A25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18"/>
          <w:szCs w:val="18"/>
        </w:rPr>
      </w:pPr>
    </w:p>
    <w:p w:rsidR="00D423B3" w:rsidRDefault="00D423B3" w:rsidP="00D423B3">
      <w:pPr>
        <w:tabs>
          <w:tab w:val="center" w:pos="7371"/>
        </w:tabs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per accettazione ___________________________</w:t>
      </w:r>
    </w:p>
    <w:p w:rsidR="00D423B3" w:rsidRDefault="00D423B3" w:rsidP="00D423B3">
      <w:pPr>
        <w:tabs>
          <w:tab w:val="center" w:pos="7371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423B3" w:rsidRDefault="00D423B3" w:rsidP="00D423B3">
      <w:pPr>
        <w:tabs>
          <w:tab w:val="center" w:pos="7371"/>
        </w:tabs>
        <w:spacing w:line="360" w:lineRule="auto"/>
        <w:jc w:val="both"/>
        <w:rPr>
          <w:rFonts w:ascii="Calibri" w:hAnsi="Calibri"/>
          <w:sz w:val="20"/>
          <w:szCs w:val="20"/>
        </w:rPr>
      </w:pPr>
      <w:bookmarkStart w:id="0" w:name="_GoBack"/>
      <w:r>
        <w:rPr>
          <w:rFonts w:ascii="Calibri" w:hAnsi="Calibri"/>
          <w:sz w:val="20"/>
          <w:szCs w:val="20"/>
        </w:rPr>
        <w:t xml:space="preserve">PROGETTO: P. 14      01.10.001          </w:t>
      </w:r>
      <w:proofErr w:type="spellStart"/>
      <w:r>
        <w:rPr>
          <w:rFonts w:ascii="Calibri" w:hAnsi="Calibri"/>
          <w:sz w:val="20"/>
          <w:szCs w:val="20"/>
        </w:rPr>
        <w:t>imp</w:t>
      </w:r>
      <w:proofErr w:type="spellEnd"/>
      <w:r>
        <w:rPr>
          <w:rFonts w:ascii="Calibri" w:hAnsi="Calibri"/>
          <w:sz w:val="20"/>
          <w:szCs w:val="20"/>
        </w:rPr>
        <w:t xml:space="preserve">. n. </w:t>
      </w:r>
      <w:r w:rsidR="004C50A8">
        <w:rPr>
          <w:rFonts w:ascii="Calibri" w:hAnsi="Calibri"/>
          <w:sz w:val="20"/>
          <w:szCs w:val="20"/>
        </w:rPr>
        <w:t>38</w:t>
      </w:r>
      <w:r w:rsidR="00EA3787">
        <w:rPr>
          <w:rFonts w:ascii="Calibri" w:hAnsi="Calibri"/>
          <w:sz w:val="20"/>
          <w:szCs w:val="20"/>
        </w:rPr>
        <w:t xml:space="preserve"> </w:t>
      </w:r>
      <w:r w:rsidR="00233FAC">
        <w:rPr>
          <w:rFonts w:ascii="Calibri" w:hAnsi="Calibri"/>
          <w:sz w:val="20"/>
          <w:szCs w:val="20"/>
        </w:rPr>
        <w:t xml:space="preserve">                   € 392</w:t>
      </w:r>
      <w:r>
        <w:rPr>
          <w:rFonts w:ascii="Calibri" w:hAnsi="Calibri"/>
          <w:sz w:val="20"/>
          <w:szCs w:val="20"/>
        </w:rPr>
        <w:t>,80</w:t>
      </w:r>
    </w:p>
    <w:p w:rsidR="00D423B3" w:rsidRDefault="00D423B3" w:rsidP="00D423B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IL DIRETTORE S.G.A.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IL DIRIGENTE SCOLASTICO</w:t>
      </w:r>
    </w:p>
    <w:p w:rsidR="00D423B3" w:rsidRDefault="00D423B3" w:rsidP="00D423B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B57A12">
        <w:rPr>
          <w:rFonts w:ascii="Calibri" w:hAnsi="Calibri"/>
          <w:sz w:val="20"/>
          <w:szCs w:val="20"/>
        </w:rPr>
        <w:t>Dott.ssa</w:t>
      </w:r>
      <w:r>
        <w:rPr>
          <w:rFonts w:ascii="Calibri" w:hAnsi="Calibri"/>
          <w:sz w:val="20"/>
          <w:szCs w:val="20"/>
        </w:rPr>
        <w:t xml:space="preserve"> Claudia </w:t>
      </w:r>
      <w:proofErr w:type="spellStart"/>
      <w:r>
        <w:rPr>
          <w:rFonts w:ascii="Calibri" w:hAnsi="Calibri"/>
          <w:sz w:val="20"/>
          <w:szCs w:val="20"/>
        </w:rPr>
        <w:t>Forgieri</w:t>
      </w:r>
      <w:proofErr w:type="spell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Dott.ssa Venusia Vita</w:t>
      </w:r>
    </w:p>
    <w:bookmarkEnd w:id="0"/>
    <w:p w:rsidR="00410A25" w:rsidRDefault="00410A25" w:rsidP="00D423B3">
      <w:pPr>
        <w:ind w:left="5245"/>
        <w:rPr>
          <w:rFonts w:asciiTheme="minorHAnsi" w:hAnsiTheme="minorHAnsi"/>
          <w:sz w:val="22"/>
          <w:szCs w:val="22"/>
        </w:rPr>
      </w:pPr>
    </w:p>
    <w:sectPr w:rsidR="00410A25" w:rsidSect="00D423B3">
      <w:footerReference w:type="default" r:id="rId14"/>
      <w:pgSz w:w="11906" w:h="16838" w:code="9"/>
      <w:pgMar w:top="567" w:right="1134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2B" w:rsidRDefault="0097682B">
      <w:r>
        <w:separator/>
      </w:r>
    </w:p>
  </w:endnote>
  <w:endnote w:type="continuationSeparator" w:id="0">
    <w:p w:rsidR="0097682B" w:rsidRDefault="0097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94" w:rsidRDefault="00BC4194" w:rsidP="00AA75F2">
    <w:pPr>
      <w:pStyle w:val="Pidipa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_______________________________________________________________________________</w:t>
    </w:r>
  </w:p>
  <w:p w:rsidR="00AA75F2" w:rsidRPr="00BC4194" w:rsidRDefault="00AA75F2" w:rsidP="00AA75F2">
    <w:pPr>
      <w:pStyle w:val="Pidipagina"/>
      <w:rPr>
        <w:rFonts w:ascii="Calibri" w:hAnsi="Calibri"/>
        <w:sz w:val="22"/>
        <w:szCs w:val="22"/>
      </w:rPr>
    </w:pPr>
    <w:r w:rsidRPr="00BC4194">
      <w:rPr>
        <w:rFonts w:ascii="Calibri" w:hAnsi="Calibri"/>
        <w:sz w:val="22"/>
        <w:szCs w:val="22"/>
      </w:rPr>
      <w:t xml:space="preserve">Responsabile del procedimento: </w:t>
    </w:r>
    <w:r w:rsidR="00597BCE">
      <w:rPr>
        <w:rFonts w:ascii="Calibri" w:hAnsi="Calibri"/>
        <w:sz w:val="22"/>
        <w:szCs w:val="22"/>
      </w:rPr>
      <w:t>D</w:t>
    </w:r>
    <w:r w:rsidR="000A7A36">
      <w:rPr>
        <w:rFonts w:ascii="Calibri" w:hAnsi="Calibri"/>
        <w:sz w:val="22"/>
        <w:szCs w:val="22"/>
      </w:rPr>
      <w:t xml:space="preserve">.S.G.A. Claudia </w:t>
    </w:r>
    <w:proofErr w:type="spellStart"/>
    <w:r w:rsidR="000A7A36">
      <w:rPr>
        <w:rFonts w:ascii="Calibri" w:hAnsi="Calibri"/>
        <w:sz w:val="22"/>
        <w:szCs w:val="22"/>
      </w:rPr>
      <w:t>Forgieri</w:t>
    </w:r>
    <w:proofErr w:type="spellEnd"/>
  </w:p>
  <w:p w:rsidR="002F563B" w:rsidRDefault="002F563B" w:rsidP="002F563B">
    <w:pPr>
      <w:pStyle w:val="Pidipagina"/>
      <w:jc w:val="right"/>
      <w:rPr>
        <w:rFonts w:ascii="Calibri" w:hAnsi="Calibri"/>
        <w:sz w:val="20"/>
        <w:szCs w:val="20"/>
      </w:rPr>
    </w:pPr>
    <w:r w:rsidRPr="002F563B">
      <w:rPr>
        <w:rFonts w:ascii="Calibri" w:hAnsi="Calibri"/>
        <w:sz w:val="20"/>
        <w:szCs w:val="20"/>
      </w:rPr>
      <w:t xml:space="preserve">Pagina </w:t>
    </w:r>
    <w:r w:rsidRPr="002F563B">
      <w:rPr>
        <w:rFonts w:ascii="Calibri" w:hAnsi="Calibri"/>
        <w:sz w:val="20"/>
        <w:szCs w:val="20"/>
      </w:rPr>
      <w:fldChar w:fldCharType="begin"/>
    </w:r>
    <w:r w:rsidRPr="002F563B">
      <w:rPr>
        <w:rFonts w:ascii="Calibri" w:hAnsi="Calibri"/>
        <w:sz w:val="20"/>
        <w:szCs w:val="20"/>
      </w:rPr>
      <w:instrText xml:space="preserve"> PAGE </w:instrText>
    </w:r>
    <w:r w:rsidRPr="002F563B">
      <w:rPr>
        <w:rFonts w:ascii="Calibri" w:hAnsi="Calibri"/>
        <w:sz w:val="20"/>
        <w:szCs w:val="20"/>
      </w:rPr>
      <w:fldChar w:fldCharType="separate"/>
    </w:r>
    <w:r w:rsidR="00001BA6">
      <w:rPr>
        <w:rFonts w:ascii="Calibri" w:hAnsi="Calibri"/>
        <w:noProof/>
        <w:sz w:val="20"/>
        <w:szCs w:val="20"/>
      </w:rPr>
      <w:t>2</w:t>
    </w:r>
    <w:r w:rsidRPr="002F563B">
      <w:rPr>
        <w:rFonts w:ascii="Calibri" w:hAnsi="Calibri"/>
        <w:sz w:val="20"/>
        <w:szCs w:val="20"/>
      </w:rPr>
      <w:fldChar w:fldCharType="end"/>
    </w:r>
    <w:r w:rsidRPr="002F563B">
      <w:rPr>
        <w:rFonts w:ascii="Calibri" w:hAnsi="Calibri"/>
        <w:sz w:val="20"/>
        <w:szCs w:val="20"/>
      </w:rPr>
      <w:t xml:space="preserve"> di </w:t>
    </w:r>
    <w:r w:rsidRPr="002F563B">
      <w:rPr>
        <w:rFonts w:ascii="Calibri" w:hAnsi="Calibri"/>
        <w:sz w:val="20"/>
        <w:szCs w:val="20"/>
      </w:rPr>
      <w:fldChar w:fldCharType="begin"/>
    </w:r>
    <w:r w:rsidRPr="002F563B">
      <w:rPr>
        <w:rFonts w:ascii="Calibri" w:hAnsi="Calibri"/>
        <w:sz w:val="20"/>
        <w:szCs w:val="20"/>
      </w:rPr>
      <w:instrText xml:space="preserve"> NUMPAGES </w:instrText>
    </w:r>
    <w:r w:rsidRPr="002F563B">
      <w:rPr>
        <w:rFonts w:ascii="Calibri" w:hAnsi="Calibri"/>
        <w:sz w:val="20"/>
        <w:szCs w:val="20"/>
      </w:rPr>
      <w:fldChar w:fldCharType="separate"/>
    </w:r>
    <w:r w:rsidR="00001BA6">
      <w:rPr>
        <w:rFonts w:ascii="Calibri" w:hAnsi="Calibri"/>
        <w:noProof/>
        <w:sz w:val="20"/>
        <w:szCs w:val="20"/>
      </w:rPr>
      <w:t>2</w:t>
    </w:r>
    <w:r w:rsidRPr="002F563B">
      <w:rPr>
        <w:rFonts w:ascii="Calibri" w:hAnsi="Calibri"/>
        <w:sz w:val="20"/>
        <w:szCs w:val="20"/>
      </w:rPr>
      <w:fldChar w:fldCharType="end"/>
    </w:r>
    <w:r w:rsidR="00AA75F2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2B" w:rsidRDefault="0097682B">
      <w:r>
        <w:separator/>
      </w:r>
    </w:p>
  </w:footnote>
  <w:footnote w:type="continuationSeparator" w:id="0">
    <w:p w:rsidR="0097682B" w:rsidRDefault="0097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8D3"/>
    <w:multiLevelType w:val="hybridMultilevel"/>
    <w:tmpl w:val="26A01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570A5"/>
    <w:multiLevelType w:val="hybridMultilevel"/>
    <w:tmpl w:val="F3B89E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DBA"/>
    <w:multiLevelType w:val="hybridMultilevel"/>
    <w:tmpl w:val="ECA4D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5098"/>
    <w:multiLevelType w:val="hybridMultilevel"/>
    <w:tmpl w:val="5B542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23CFA"/>
    <w:multiLevelType w:val="hybridMultilevel"/>
    <w:tmpl w:val="EB06F0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F0C28"/>
    <w:multiLevelType w:val="hybridMultilevel"/>
    <w:tmpl w:val="10062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2F5D"/>
    <w:multiLevelType w:val="hybridMultilevel"/>
    <w:tmpl w:val="A342A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94FD4"/>
    <w:multiLevelType w:val="hybridMultilevel"/>
    <w:tmpl w:val="651AF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5226"/>
    <w:multiLevelType w:val="hybridMultilevel"/>
    <w:tmpl w:val="D84ECE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3ED4"/>
    <w:multiLevelType w:val="hybridMultilevel"/>
    <w:tmpl w:val="92960196"/>
    <w:lvl w:ilvl="0" w:tplc="02640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93601"/>
    <w:multiLevelType w:val="hybridMultilevel"/>
    <w:tmpl w:val="846A62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712B"/>
    <w:multiLevelType w:val="hybridMultilevel"/>
    <w:tmpl w:val="54022BA0"/>
    <w:lvl w:ilvl="0" w:tplc="0D9E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F6D8E"/>
    <w:multiLevelType w:val="hybridMultilevel"/>
    <w:tmpl w:val="4178F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25C5"/>
    <w:multiLevelType w:val="hybridMultilevel"/>
    <w:tmpl w:val="3BB62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6"/>
    <w:rsid w:val="00001BA6"/>
    <w:rsid w:val="00003546"/>
    <w:rsid w:val="000104BB"/>
    <w:rsid w:val="000145EA"/>
    <w:rsid w:val="0002078E"/>
    <w:rsid w:val="00021287"/>
    <w:rsid w:val="000212D6"/>
    <w:rsid w:val="0002224C"/>
    <w:rsid w:val="000237B7"/>
    <w:rsid w:val="00023B0C"/>
    <w:rsid w:val="000246A7"/>
    <w:rsid w:val="00031EA1"/>
    <w:rsid w:val="00031F06"/>
    <w:rsid w:val="00033590"/>
    <w:rsid w:val="000404CC"/>
    <w:rsid w:val="000407A3"/>
    <w:rsid w:val="000438C4"/>
    <w:rsid w:val="00047BE5"/>
    <w:rsid w:val="00051EE4"/>
    <w:rsid w:val="00053619"/>
    <w:rsid w:val="00053CAA"/>
    <w:rsid w:val="00053CE9"/>
    <w:rsid w:val="00056774"/>
    <w:rsid w:val="0005748C"/>
    <w:rsid w:val="00060EE3"/>
    <w:rsid w:val="00062A76"/>
    <w:rsid w:val="0007037B"/>
    <w:rsid w:val="000721E3"/>
    <w:rsid w:val="000742FF"/>
    <w:rsid w:val="000767C5"/>
    <w:rsid w:val="00077293"/>
    <w:rsid w:val="00081553"/>
    <w:rsid w:val="00081A44"/>
    <w:rsid w:val="0008389B"/>
    <w:rsid w:val="00086C42"/>
    <w:rsid w:val="000876DB"/>
    <w:rsid w:val="000970CF"/>
    <w:rsid w:val="00097BD3"/>
    <w:rsid w:val="000A0693"/>
    <w:rsid w:val="000A2E8D"/>
    <w:rsid w:val="000A7A36"/>
    <w:rsid w:val="000B00F7"/>
    <w:rsid w:val="000B0464"/>
    <w:rsid w:val="000B5B0A"/>
    <w:rsid w:val="000B6D4E"/>
    <w:rsid w:val="000B7174"/>
    <w:rsid w:val="000B7DD3"/>
    <w:rsid w:val="000C3B61"/>
    <w:rsid w:val="000C4424"/>
    <w:rsid w:val="000C4E2F"/>
    <w:rsid w:val="000C5B89"/>
    <w:rsid w:val="000C6908"/>
    <w:rsid w:val="000D10BE"/>
    <w:rsid w:val="000D43D0"/>
    <w:rsid w:val="000E2E30"/>
    <w:rsid w:val="000E486D"/>
    <w:rsid w:val="000E75A9"/>
    <w:rsid w:val="000E7E3E"/>
    <w:rsid w:val="000E7E69"/>
    <w:rsid w:val="000F009D"/>
    <w:rsid w:val="000F76AA"/>
    <w:rsid w:val="001017F8"/>
    <w:rsid w:val="001025F2"/>
    <w:rsid w:val="001079A2"/>
    <w:rsid w:val="0011067C"/>
    <w:rsid w:val="00113311"/>
    <w:rsid w:val="001135BE"/>
    <w:rsid w:val="001162A0"/>
    <w:rsid w:val="001214AE"/>
    <w:rsid w:val="0012281A"/>
    <w:rsid w:val="0012343D"/>
    <w:rsid w:val="0012419E"/>
    <w:rsid w:val="00124A31"/>
    <w:rsid w:val="00124E9C"/>
    <w:rsid w:val="00126DA6"/>
    <w:rsid w:val="00132689"/>
    <w:rsid w:val="00133ADB"/>
    <w:rsid w:val="001342E8"/>
    <w:rsid w:val="00135C2E"/>
    <w:rsid w:val="00136981"/>
    <w:rsid w:val="00140307"/>
    <w:rsid w:val="00141C23"/>
    <w:rsid w:val="00150F3C"/>
    <w:rsid w:val="00154EC5"/>
    <w:rsid w:val="00156029"/>
    <w:rsid w:val="00157F54"/>
    <w:rsid w:val="00162688"/>
    <w:rsid w:val="001632DB"/>
    <w:rsid w:val="00165219"/>
    <w:rsid w:val="00167173"/>
    <w:rsid w:val="001719DB"/>
    <w:rsid w:val="0018754A"/>
    <w:rsid w:val="0019369E"/>
    <w:rsid w:val="001941D7"/>
    <w:rsid w:val="00194C19"/>
    <w:rsid w:val="00195891"/>
    <w:rsid w:val="001970F9"/>
    <w:rsid w:val="001A0023"/>
    <w:rsid w:val="001A0785"/>
    <w:rsid w:val="001A19E4"/>
    <w:rsid w:val="001A1A69"/>
    <w:rsid w:val="001A3310"/>
    <w:rsid w:val="001A43A0"/>
    <w:rsid w:val="001A7079"/>
    <w:rsid w:val="001A7C75"/>
    <w:rsid w:val="001B039B"/>
    <w:rsid w:val="001B0B2B"/>
    <w:rsid w:val="001B0C40"/>
    <w:rsid w:val="001B13BA"/>
    <w:rsid w:val="001B1A80"/>
    <w:rsid w:val="001B3672"/>
    <w:rsid w:val="001B3684"/>
    <w:rsid w:val="001C4345"/>
    <w:rsid w:val="001C4FEA"/>
    <w:rsid w:val="001D29D6"/>
    <w:rsid w:val="001D5377"/>
    <w:rsid w:val="001D6130"/>
    <w:rsid w:val="001D6D3A"/>
    <w:rsid w:val="001E4AD3"/>
    <w:rsid w:val="001E50BF"/>
    <w:rsid w:val="001E5B7A"/>
    <w:rsid w:val="001E781D"/>
    <w:rsid w:val="001F5A20"/>
    <w:rsid w:val="00200A6D"/>
    <w:rsid w:val="00204E75"/>
    <w:rsid w:val="0020568A"/>
    <w:rsid w:val="00206841"/>
    <w:rsid w:val="00207454"/>
    <w:rsid w:val="002164D5"/>
    <w:rsid w:val="002217CB"/>
    <w:rsid w:val="002226BE"/>
    <w:rsid w:val="00222EE7"/>
    <w:rsid w:val="0022373C"/>
    <w:rsid w:val="002237D9"/>
    <w:rsid w:val="00224E64"/>
    <w:rsid w:val="00230A91"/>
    <w:rsid w:val="002323CC"/>
    <w:rsid w:val="00233FAC"/>
    <w:rsid w:val="00235DA0"/>
    <w:rsid w:val="00237A9F"/>
    <w:rsid w:val="002401EC"/>
    <w:rsid w:val="00240BE9"/>
    <w:rsid w:val="00241E84"/>
    <w:rsid w:val="002432E3"/>
    <w:rsid w:val="002433B7"/>
    <w:rsid w:val="00245E75"/>
    <w:rsid w:val="00246EDB"/>
    <w:rsid w:val="0025067A"/>
    <w:rsid w:val="00254B00"/>
    <w:rsid w:val="00255A97"/>
    <w:rsid w:val="00260C89"/>
    <w:rsid w:val="00261C4B"/>
    <w:rsid w:val="002633FD"/>
    <w:rsid w:val="00263716"/>
    <w:rsid w:val="00264DF0"/>
    <w:rsid w:val="002657B3"/>
    <w:rsid w:val="00272AFE"/>
    <w:rsid w:val="00274D95"/>
    <w:rsid w:val="00287CB4"/>
    <w:rsid w:val="002918D8"/>
    <w:rsid w:val="002941AE"/>
    <w:rsid w:val="002944CA"/>
    <w:rsid w:val="002947E1"/>
    <w:rsid w:val="002A0A50"/>
    <w:rsid w:val="002A0AC6"/>
    <w:rsid w:val="002A18DB"/>
    <w:rsid w:val="002A6595"/>
    <w:rsid w:val="002A717D"/>
    <w:rsid w:val="002B3275"/>
    <w:rsid w:val="002B35E6"/>
    <w:rsid w:val="002B510A"/>
    <w:rsid w:val="002B5DD9"/>
    <w:rsid w:val="002B7FBD"/>
    <w:rsid w:val="002C7FAB"/>
    <w:rsid w:val="002D0D9D"/>
    <w:rsid w:val="002D0DA2"/>
    <w:rsid w:val="002D1844"/>
    <w:rsid w:val="002E1722"/>
    <w:rsid w:val="002E1EA1"/>
    <w:rsid w:val="002E1FD9"/>
    <w:rsid w:val="002E3ED3"/>
    <w:rsid w:val="002E56FD"/>
    <w:rsid w:val="002E7FDB"/>
    <w:rsid w:val="002F163C"/>
    <w:rsid w:val="002F17D7"/>
    <w:rsid w:val="002F23B4"/>
    <w:rsid w:val="002F29D6"/>
    <w:rsid w:val="002F2B10"/>
    <w:rsid w:val="002F406D"/>
    <w:rsid w:val="002F411F"/>
    <w:rsid w:val="002F563B"/>
    <w:rsid w:val="002F679F"/>
    <w:rsid w:val="002F7AA9"/>
    <w:rsid w:val="00300C61"/>
    <w:rsid w:val="0030673D"/>
    <w:rsid w:val="003112D5"/>
    <w:rsid w:val="00311CDC"/>
    <w:rsid w:val="00312204"/>
    <w:rsid w:val="0031596F"/>
    <w:rsid w:val="00316172"/>
    <w:rsid w:val="0032150F"/>
    <w:rsid w:val="00323541"/>
    <w:rsid w:val="00326D37"/>
    <w:rsid w:val="00331104"/>
    <w:rsid w:val="00341D16"/>
    <w:rsid w:val="003439D1"/>
    <w:rsid w:val="0034499D"/>
    <w:rsid w:val="0034797C"/>
    <w:rsid w:val="0035491B"/>
    <w:rsid w:val="00355E8D"/>
    <w:rsid w:val="003561FF"/>
    <w:rsid w:val="00360528"/>
    <w:rsid w:val="003626E0"/>
    <w:rsid w:val="00364F73"/>
    <w:rsid w:val="003654C2"/>
    <w:rsid w:val="00373C05"/>
    <w:rsid w:val="003779DD"/>
    <w:rsid w:val="00381183"/>
    <w:rsid w:val="0038379E"/>
    <w:rsid w:val="00385D3F"/>
    <w:rsid w:val="00386D78"/>
    <w:rsid w:val="00387B2A"/>
    <w:rsid w:val="00387C1A"/>
    <w:rsid w:val="003903C9"/>
    <w:rsid w:val="00391144"/>
    <w:rsid w:val="0039427B"/>
    <w:rsid w:val="003944CC"/>
    <w:rsid w:val="00394D04"/>
    <w:rsid w:val="003A74D0"/>
    <w:rsid w:val="003B1BA0"/>
    <w:rsid w:val="003B2B54"/>
    <w:rsid w:val="003B475E"/>
    <w:rsid w:val="003B71F7"/>
    <w:rsid w:val="003B776B"/>
    <w:rsid w:val="003B7ED8"/>
    <w:rsid w:val="003C0606"/>
    <w:rsid w:val="003C5DED"/>
    <w:rsid w:val="003D07D0"/>
    <w:rsid w:val="003D173D"/>
    <w:rsid w:val="003D300D"/>
    <w:rsid w:val="003D4D47"/>
    <w:rsid w:val="003E0721"/>
    <w:rsid w:val="003E4132"/>
    <w:rsid w:val="003E436D"/>
    <w:rsid w:val="003E5374"/>
    <w:rsid w:val="003E5CC6"/>
    <w:rsid w:val="003E5E67"/>
    <w:rsid w:val="003E6115"/>
    <w:rsid w:val="003E7BCB"/>
    <w:rsid w:val="003F1C68"/>
    <w:rsid w:val="003F1D32"/>
    <w:rsid w:val="003F494E"/>
    <w:rsid w:val="003F5550"/>
    <w:rsid w:val="004034CD"/>
    <w:rsid w:val="0040362C"/>
    <w:rsid w:val="0040465F"/>
    <w:rsid w:val="0040536D"/>
    <w:rsid w:val="004070A7"/>
    <w:rsid w:val="00407CE2"/>
    <w:rsid w:val="00410A25"/>
    <w:rsid w:val="00411B91"/>
    <w:rsid w:val="00412342"/>
    <w:rsid w:val="00414ED8"/>
    <w:rsid w:val="00416D8A"/>
    <w:rsid w:val="0041708A"/>
    <w:rsid w:val="004205E2"/>
    <w:rsid w:val="004209CC"/>
    <w:rsid w:val="004220FB"/>
    <w:rsid w:val="00423E49"/>
    <w:rsid w:val="00424801"/>
    <w:rsid w:val="00430E6A"/>
    <w:rsid w:val="00431352"/>
    <w:rsid w:val="00431752"/>
    <w:rsid w:val="00434986"/>
    <w:rsid w:val="004468E4"/>
    <w:rsid w:val="004509B5"/>
    <w:rsid w:val="00451427"/>
    <w:rsid w:val="00452604"/>
    <w:rsid w:val="00452CB3"/>
    <w:rsid w:val="00452D51"/>
    <w:rsid w:val="00453C79"/>
    <w:rsid w:val="004546E9"/>
    <w:rsid w:val="0045582F"/>
    <w:rsid w:val="00456E7E"/>
    <w:rsid w:val="00460D6F"/>
    <w:rsid w:val="00464D21"/>
    <w:rsid w:val="004651C1"/>
    <w:rsid w:val="00467879"/>
    <w:rsid w:val="0048056A"/>
    <w:rsid w:val="004813B3"/>
    <w:rsid w:val="00482BE8"/>
    <w:rsid w:val="00491D61"/>
    <w:rsid w:val="00492E44"/>
    <w:rsid w:val="004960D7"/>
    <w:rsid w:val="00496EAE"/>
    <w:rsid w:val="004A33CF"/>
    <w:rsid w:val="004A39C4"/>
    <w:rsid w:val="004A7841"/>
    <w:rsid w:val="004B1393"/>
    <w:rsid w:val="004B6769"/>
    <w:rsid w:val="004B7037"/>
    <w:rsid w:val="004C262E"/>
    <w:rsid w:val="004C2B4B"/>
    <w:rsid w:val="004C3A9E"/>
    <w:rsid w:val="004C50A8"/>
    <w:rsid w:val="004C6EEB"/>
    <w:rsid w:val="004C7826"/>
    <w:rsid w:val="004D27E4"/>
    <w:rsid w:val="004E2F42"/>
    <w:rsid w:val="004E3C30"/>
    <w:rsid w:val="004F23AD"/>
    <w:rsid w:val="004F3221"/>
    <w:rsid w:val="004F396E"/>
    <w:rsid w:val="004F60D7"/>
    <w:rsid w:val="00507509"/>
    <w:rsid w:val="00507C31"/>
    <w:rsid w:val="00521B77"/>
    <w:rsid w:val="00521D12"/>
    <w:rsid w:val="005244FF"/>
    <w:rsid w:val="005326A8"/>
    <w:rsid w:val="00535874"/>
    <w:rsid w:val="005404C1"/>
    <w:rsid w:val="0054196B"/>
    <w:rsid w:val="00541B92"/>
    <w:rsid w:val="00541C65"/>
    <w:rsid w:val="00543C79"/>
    <w:rsid w:val="00544B10"/>
    <w:rsid w:val="005466D9"/>
    <w:rsid w:val="005507DC"/>
    <w:rsid w:val="00556660"/>
    <w:rsid w:val="00556B7B"/>
    <w:rsid w:val="00557D29"/>
    <w:rsid w:val="00563D3E"/>
    <w:rsid w:val="00565F89"/>
    <w:rsid w:val="00570145"/>
    <w:rsid w:val="005708B6"/>
    <w:rsid w:val="00571C17"/>
    <w:rsid w:val="00572998"/>
    <w:rsid w:val="00572D96"/>
    <w:rsid w:val="00575AA4"/>
    <w:rsid w:val="005770B5"/>
    <w:rsid w:val="005778AB"/>
    <w:rsid w:val="00577FBD"/>
    <w:rsid w:val="005852AB"/>
    <w:rsid w:val="0058635B"/>
    <w:rsid w:val="0058641C"/>
    <w:rsid w:val="00586575"/>
    <w:rsid w:val="00590670"/>
    <w:rsid w:val="00593EF5"/>
    <w:rsid w:val="00595420"/>
    <w:rsid w:val="00595667"/>
    <w:rsid w:val="00597BCE"/>
    <w:rsid w:val="00597BED"/>
    <w:rsid w:val="005A1962"/>
    <w:rsid w:val="005A1F5A"/>
    <w:rsid w:val="005A2D01"/>
    <w:rsid w:val="005A36F9"/>
    <w:rsid w:val="005A3D29"/>
    <w:rsid w:val="005A61C9"/>
    <w:rsid w:val="005A7F39"/>
    <w:rsid w:val="005B0CC9"/>
    <w:rsid w:val="005B3202"/>
    <w:rsid w:val="005B3BA8"/>
    <w:rsid w:val="005B675F"/>
    <w:rsid w:val="005B6FA6"/>
    <w:rsid w:val="005C0B4F"/>
    <w:rsid w:val="005C1A50"/>
    <w:rsid w:val="005C4168"/>
    <w:rsid w:val="005C7210"/>
    <w:rsid w:val="005D04AB"/>
    <w:rsid w:val="005D18EF"/>
    <w:rsid w:val="005D5D4A"/>
    <w:rsid w:val="005D65FB"/>
    <w:rsid w:val="005D6D44"/>
    <w:rsid w:val="005D6DA2"/>
    <w:rsid w:val="005D79D4"/>
    <w:rsid w:val="005E0C4A"/>
    <w:rsid w:val="005E2BE0"/>
    <w:rsid w:val="005E4BDA"/>
    <w:rsid w:val="005E77B2"/>
    <w:rsid w:val="005F1E9F"/>
    <w:rsid w:val="005F2EC7"/>
    <w:rsid w:val="006012ED"/>
    <w:rsid w:val="00602C55"/>
    <w:rsid w:val="00602F98"/>
    <w:rsid w:val="0060343E"/>
    <w:rsid w:val="00603B66"/>
    <w:rsid w:val="0061196D"/>
    <w:rsid w:val="0061418F"/>
    <w:rsid w:val="00617BFF"/>
    <w:rsid w:val="00622113"/>
    <w:rsid w:val="006227A5"/>
    <w:rsid w:val="00625E51"/>
    <w:rsid w:val="00626660"/>
    <w:rsid w:val="00630353"/>
    <w:rsid w:val="00630BBA"/>
    <w:rsid w:val="00631C0D"/>
    <w:rsid w:val="00634740"/>
    <w:rsid w:val="00636D83"/>
    <w:rsid w:val="00640B28"/>
    <w:rsid w:val="0064280C"/>
    <w:rsid w:val="00644B13"/>
    <w:rsid w:val="00650E8A"/>
    <w:rsid w:val="00651CE1"/>
    <w:rsid w:val="00651EFA"/>
    <w:rsid w:val="00653B90"/>
    <w:rsid w:val="00654ABA"/>
    <w:rsid w:val="00657EF1"/>
    <w:rsid w:val="006643EC"/>
    <w:rsid w:val="0067040F"/>
    <w:rsid w:val="006722FB"/>
    <w:rsid w:val="0067236E"/>
    <w:rsid w:val="006741AF"/>
    <w:rsid w:val="006744B0"/>
    <w:rsid w:val="00674F42"/>
    <w:rsid w:val="00683173"/>
    <w:rsid w:val="0068332E"/>
    <w:rsid w:val="00683448"/>
    <w:rsid w:val="006862A7"/>
    <w:rsid w:val="00686ED5"/>
    <w:rsid w:val="00690E38"/>
    <w:rsid w:val="00691E81"/>
    <w:rsid w:val="006938D8"/>
    <w:rsid w:val="00694FE6"/>
    <w:rsid w:val="0069726B"/>
    <w:rsid w:val="006A25CD"/>
    <w:rsid w:val="006A2E7D"/>
    <w:rsid w:val="006A4292"/>
    <w:rsid w:val="006A65FE"/>
    <w:rsid w:val="006B32CE"/>
    <w:rsid w:val="006B4F74"/>
    <w:rsid w:val="006B6151"/>
    <w:rsid w:val="006C04D9"/>
    <w:rsid w:val="006C1DF1"/>
    <w:rsid w:val="006C237A"/>
    <w:rsid w:val="006C285A"/>
    <w:rsid w:val="006C3B95"/>
    <w:rsid w:val="006C5F58"/>
    <w:rsid w:val="006D1307"/>
    <w:rsid w:val="006D3F31"/>
    <w:rsid w:val="006D7599"/>
    <w:rsid w:val="006E17F4"/>
    <w:rsid w:val="006E1BD1"/>
    <w:rsid w:val="006E65FF"/>
    <w:rsid w:val="006F0AC9"/>
    <w:rsid w:val="006F2FD1"/>
    <w:rsid w:val="006F5FD6"/>
    <w:rsid w:val="0070090B"/>
    <w:rsid w:val="00705184"/>
    <w:rsid w:val="00706E6E"/>
    <w:rsid w:val="0070749C"/>
    <w:rsid w:val="0070790A"/>
    <w:rsid w:val="007135C2"/>
    <w:rsid w:val="00713B23"/>
    <w:rsid w:val="007140B6"/>
    <w:rsid w:val="007144FC"/>
    <w:rsid w:val="00716D18"/>
    <w:rsid w:val="00724098"/>
    <w:rsid w:val="00725D29"/>
    <w:rsid w:val="007266B4"/>
    <w:rsid w:val="0072696F"/>
    <w:rsid w:val="007269FF"/>
    <w:rsid w:val="007313DC"/>
    <w:rsid w:val="00733379"/>
    <w:rsid w:val="00733DE7"/>
    <w:rsid w:val="007405D8"/>
    <w:rsid w:val="00741720"/>
    <w:rsid w:val="00742F39"/>
    <w:rsid w:val="00743460"/>
    <w:rsid w:val="00743AE8"/>
    <w:rsid w:val="00743F96"/>
    <w:rsid w:val="0075494E"/>
    <w:rsid w:val="007560F5"/>
    <w:rsid w:val="00764966"/>
    <w:rsid w:val="00771219"/>
    <w:rsid w:val="0077128C"/>
    <w:rsid w:val="00774068"/>
    <w:rsid w:val="00775BE9"/>
    <w:rsid w:val="007823F8"/>
    <w:rsid w:val="0078243D"/>
    <w:rsid w:val="007867EC"/>
    <w:rsid w:val="007871F5"/>
    <w:rsid w:val="00796122"/>
    <w:rsid w:val="007A0840"/>
    <w:rsid w:val="007A13C6"/>
    <w:rsid w:val="007A14DA"/>
    <w:rsid w:val="007A1F0F"/>
    <w:rsid w:val="007A59B1"/>
    <w:rsid w:val="007B0096"/>
    <w:rsid w:val="007B30BF"/>
    <w:rsid w:val="007B4A03"/>
    <w:rsid w:val="007B5F6D"/>
    <w:rsid w:val="007B62C1"/>
    <w:rsid w:val="007B7D1A"/>
    <w:rsid w:val="007C04BA"/>
    <w:rsid w:val="007C3413"/>
    <w:rsid w:val="007C58B9"/>
    <w:rsid w:val="007C6165"/>
    <w:rsid w:val="007D04D0"/>
    <w:rsid w:val="007D2169"/>
    <w:rsid w:val="007D24CB"/>
    <w:rsid w:val="007E307B"/>
    <w:rsid w:val="007E46A5"/>
    <w:rsid w:val="007E4CB9"/>
    <w:rsid w:val="007E5418"/>
    <w:rsid w:val="007F2B04"/>
    <w:rsid w:val="007F3D47"/>
    <w:rsid w:val="00800F98"/>
    <w:rsid w:val="00803404"/>
    <w:rsid w:val="00806102"/>
    <w:rsid w:val="0081220E"/>
    <w:rsid w:val="008170F4"/>
    <w:rsid w:val="00817B79"/>
    <w:rsid w:val="00820262"/>
    <w:rsid w:val="0082307F"/>
    <w:rsid w:val="0082320C"/>
    <w:rsid w:val="008244A6"/>
    <w:rsid w:val="00825E8D"/>
    <w:rsid w:val="008308A8"/>
    <w:rsid w:val="00830EB8"/>
    <w:rsid w:val="0083368C"/>
    <w:rsid w:val="008353D8"/>
    <w:rsid w:val="00836CBA"/>
    <w:rsid w:val="00845AA0"/>
    <w:rsid w:val="00846FFC"/>
    <w:rsid w:val="00847CC0"/>
    <w:rsid w:val="00852817"/>
    <w:rsid w:val="008532EC"/>
    <w:rsid w:val="008573C7"/>
    <w:rsid w:val="00863F09"/>
    <w:rsid w:val="00866A7B"/>
    <w:rsid w:val="00866ABF"/>
    <w:rsid w:val="00867179"/>
    <w:rsid w:val="00873C15"/>
    <w:rsid w:val="00876E81"/>
    <w:rsid w:val="00877700"/>
    <w:rsid w:val="008814CC"/>
    <w:rsid w:val="008825E4"/>
    <w:rsid w:val="00882FB7"/>
    <w:rsid w:val="00883DD3"/>
    <w:rsid w:val="00892D3F"/>
    <w:rsid w:val="008935DC"/>
    <w:rsid w:val="00894DF7"/>
    <w:rsid w:val="00895909"/>
    <w:rsid w:val="00897065"/>
    <w:rsid w:val="008A0B30"/>
    <w:rsid w:val="008A1BBA"/>
    <w:rsid w:val="008A5110"/>
    <w:rsid w:val="008A5400"/>
    <w:rsid w:val="008A793F"/>
    <w:rsid w:val="008B0095"/>
    <w:rsid w:val="008B5D35"/>
    <w:rsid w:val="008C2F4C"/>
    <w:rsid w:val="008C65B6"/>
    <w:rsid w:val="008C712C"/>
    <w:rsid w:val="008D0847"/>
    <w:rsid w:val="008D08C9"/>
    <w:rsid w:val="008D2389"/>
    <w:rsid w:val="008D238D"/>
    <w:rsid w:val="008E1CF7"/>
    <w:rsid w:val="008E440F"/>
    <w:rsid w:val="008E51F9"/>
    <w:rsid w:val="008F0520"/>
    <w:rsid w:val="008F11C4"/>
    <w:rsid w:val="008F4E34"/>
    <w:rsid w:val="008F514D"/>
    <w:rsid w:val="008F515E"/>
    <w:rsid w:val="008F72E3"/>
    <w:rsid w:val="0090256C"/>
    <w:rsid w:val="00904874"/>
    <w:rsid w:val="009077D8"/>
    <w:rsid w:val="00920A9D"/>
    <w:rsid w:val="00923FC3"/>
    <w:rsid w:val="009255EA"/>
    <w:rsid w:val="00925854"/>
    <w:rsid w:val="009303BE"/>
    <w:rsid w:val="00932CCE"/>
    <w:rsid w:val="00932E30"/>
    <w:rsid w:val="00932F81"/>
    <w:rsid w:val="00934B4E"/>
    <w:rsid w:val="00936BA9"/>
    <w:rsid w:val="0093758C"/>
    <w:rsid w:val="00942371"/>
    <w:rsid w:val="00945181"/>
    <w:rsid w:val="00947232"/>
    <w:rsid w:val="00950985"/>
    <w:rsid w:val="00954888"/>
    <w:rsid w:val="00956784"/>
    <w:rsid w:val="0096513A"/>
    <w:rsid w:val="00965535"/>
    <w:rsid w:val="00966A66"/>
    <w:rsid w:val="00970EA3"/>
    <w:rsid w:val="00971EFE"/>
    <w:rsid w:val="009724DA"/>
    <w:rsid w:val="009752AE"/>
    <w:rsid w:val="00975607"/>
    <w:rsid w:val="00975EA5"/>
    <w:rsid w:val="009767DF"/>
    <w:rsid w:val="0097682B"/>
    <w:rsid w:val="00977EEF"/>
    <w:rsid w:val="009823AE"/>
    <w:rsid w:val="00982781"/>
    <w:rsid w:val="00985662"/>
    <w:rsid w:val="00987200"/>
    <w:rsid w:val="0099285B"/>
    <w:rsid w:val="0099442F"/>
    <w:rsid w:val="00995BC2"/>
    <w:rsid w:val="009A0D31"/>
    <w:rsid w:val="009A4B75"/>
    <w:rsid w:val="009A5B02"/>
    <w:rsid w:val="009A5D9A"/>
    <w:rsid w:val="009A65E3"/>
    <w:rsid w:val="009A7BD6"/>
    <w:rsid w:val="009A7CBD"/>
    <w:rsid w:val="009B1C7B"/>
    <w:rsid w:val="009C5133"/>
    <w:rsid w:val="009C6B0E"/>
    <w:rsid w:val="009C6C2E"/>
    <w:rsid w:val="009D4494"/>
    <w:rsid w:val="009E799D"/>
    <w:rsid w:val="009F04B2"/>
    <w:rsid w:val="009F14AE"/>
    <w:rsid w:val="009F3523"/>
    <w:rsid w:val="009F4039"/>
    <w:rsid w:val="00A01935"/>
    <w:rsid w:val="00A02B34"/>
    <w:rsid w:val="00A04679"/>
    <w:rsid w:val="00A07FE8"/>
    <w:rsid w:val="00A122D5"/>
    <w:rsid w:val="00A14F1A"/>
    <w:rsid w:val="00A15332"/>
    <w:rsid w:val="00A159DC"/>
    <w:rsid w:val="00A15B10"/>
    <w:rsid w:val="00A258C0"/>
    <w:rsid w:val="00A31276"/>
    <w:rsid w:val="00A31500"/>
    <w:rsid w:val="00A319D9"/>
    <w:rsid w:val="00A334CA"/>
    <w:rsid w:val="00A35198"/>
    <w:rsid w:val="00A3521F"/>
    <w:rsid w:val="00A44127"/>
    <w:rsid w:val="00A46601"/>
    <w:rsid w:val="00A46DF9"/>
    <w:rsid w:val="00A50288"/>
    <w:rsid w:val="00A57192"/>
    <w:rsid w:val="00A6364A"/>
    <w:rsid w:val="00A650EC"/>
    <w:rsid w:val="00A65C8F"/>
    <w:rsid w:val="00A66EB9"/>
    <w:rsid w:val="00A677B4"/>
    <w:rsid w:val="00A72B72"/>
    <w:rsid w:val="00A7324C"/>
    <w:rsid w:val="00A765A0"/>
    <w:rsid w:val="00A80510"/>
    <w:rsid w:val="00A80E03"/>
    <w:rsid w:val="00A81490"/>
    <w:rsid w:val="00A82617"/>
    <w:rsid w:val="00A86284"/>
    <w:rsid w:val="00A86957"/>
    <w:rsid w:val="00A91EA6"/>
    <w:rsid w:val="00A92A0D"/>
    <w:rsid w:val="00A94496"/>
    <w:rsid w:val="00AA1ECF"/>
    <w:rsid w:val="00AA239C"/>
    <w:rsid w:val="00AA34F5"/>
    <w:rsid w:val="00AA3B81"/>
    <w:rsid w:val="00AA645B"/>
    <w:rsid w:val="00AA75F2"/>
    <w:rsid w:val="00AA7D72"/>
    <w:rsid w:val="00AB02DA"/>
    <w:rsid w:val="00AB2B15"/>
    <w:rsid w:val="00AB300F"/>
    <w:rsid w:val="00AB313E"/>
    <w:rsid w:val="00AC042F"/>
    <w:rsid w:val="00AC19F6"/>
    <w:rsid w:val="00AC2A44"/>
    <w:rsid w:val="00AC2F2C"/>
    <w:rsid w:val="00AC5DD7"/>
    <w:rsid w:val="00AC7933"/>
    <w:rsid w:val="00AD019D"/>
    <w:rsid w:val="00AD202F"/>
    <w:rsid w:val="00AD2299"/>
    <w:rsid w:val="00AD3295"/>
    <w:rsid w:val="00AD714F"/>
    <w:rsid w:val="00AD729A"/>
    <w:rsid w:val="00AE0941"/>
    <w:rsid w:val="00AE2A2B"/>
    <w:rsid w:val="00AE3032"/>
    <w:rsid w:val="00AE3434"/>
    <w:rsid w:val="00AE46E4"/>
    <w:rsid w:val="00AE500D"/>
    <w:rsid w:val="00AE6FCB"/>
    <w:rsid w:val="00AF609F"/>
    <w:rsid w:val="00B01E8B"/>
    <w:rsid w:val="00B050BF"/>
    <w:rsid w:val="00B10F37"/>
    <w:rsid w:val="00B14603"/>
    <w:rsid w:val="00B213C6"/>
    <w:rsid w:val="00B218B1"/>
    <w:rsid w:val="00B23963"/>
    <w:rsid w:val="00B24AD0"/>
    <w:rsid w:val="00B2570C"/>
    <w:rsid w:val="00B27FD6"/>
    <w:rsid w:val="00B33F6F"/>
    <w:rsid w:val="00B35D29"/>
    <w:rsid w:val="00B36472"/>
    <w:rsid w:val="00B379B8"/>
    <w:rsid w:val="00B40068"/>
    <w:rsid w:val="00B4237E"/>
    <w:rsid w:val="00B541EF"/>
    <w:rsid w:val="00B54A11"/>
    <w:rsid w:val="00B57A12"/>
    <w:rsid w:val="00B611EC"/>
    <w:rsid w:val="00B61EA2"/>
    <w:rsid w:val="00B62CBC"/>
    <w:rsid w:val="00B63D29"/>
    <w:rsid w:val="00B64631"/>
    <w:rsid w:val="00B66090"/>
    <w:rsid w:val="00B71F32"/>
    <w:rsid w:val="00B76554"/>
    <w:rsid w:val="00B7720C"/>
    <w:rsid w:val="00B77A68"/>
    <w:rsid w:val="00B8116F"/>
    <w:rsid w:val="00B82156"/>
    <w:rsid w:val="00B9141C"/>
    <w:rsid w:val="00B948E5"/>
    <w:rsid w:val="00B97436"/>
    <w:rsid w:val="00B97B11"/>
    <w:rsid w:val="00BA0FD8"/>
    <w:rsid w:val="00BA2A01"/>
    <w:rsid w:val="00BB0E72"/>
    <w:rsid w:val="00BB4548"/>
    <w:rsid w:val="00BB4EE2"/>
    <w:rsid w:val="00BB6BCB"/>
    <w:rsid w:val="00BC00CA"/>
    <w:rsid w:val="00BC2E68"/>
    <w:rsid w:val="00BC3091"/>
    <w:rsid w:val="00BC4194"/>
    <w:rsid w:val="00BC7ECA"/>
    <w:rsid w:val="00BD2541"/>
    <w:rsid w:val="00BD395A"/>
    <w:rsid w:val="00BD5523"/>
    <w:rsid w:val="00BE0E79"/>
    <w:rsid w:val="00BE4D52"/>
    <w:rsid w:val="00BE6762"/>
    <w:rsid w:val="00BF67E5"/>
    <w:rsid w:val="00BF6B3A"/>
    <w:rsid w:val="00BF6FFA"/>
    <w:rsid w:val="00C034ED"/>
    <w:rsid w:val="00C0420E"/>
    <w:rsid w:val="00C06A7F"/>
    <w:rsid w:val="00C0706E"/>
    <w:rsid w:val="00C07601"/>
    <w:rsid w:val="00C117EB"/>
    <w:rsid w:val="00C132FF"/>
    <w:rsid w:val="00C14714"/>
    <w:rsid w:val="00C17A26"/>
    <w:rsid w:val="00C20D23"/>
    <w:rsid w:val="00C21B37"/>
    <w:rsid w:val="00C22109"/>
    <w:rsid w:val="00C23B36"/>
    <w:rsid w:val="00C27FEB"/>
    <w:rsid w:val="00C313FE"/>
    <w:rsid w:val="00C31F6F"/>
    <w:rsid w:val="00C37235"/>
    <w:rsid w:val="00C406F1"/>
    <w:rsid w:val="00C414A2"/>
    <w:rsid w:val="00C4199B"/>
    <w:rsid w:val="00C43483"/>
    <w:rsid w:val="00C6224F"/>
    <w:rsid w:val="00C64CDF"/>
    <w:rsid w:val="00C66927"/>
    <w:rsid w:val="00C72297"/>
    <w:rsid w:val="00C727C5"/>
    <w:rsid w:val="00C7789E"/>
    <w:rsid w:val="00C81A75"/>
    <w:rsid w:val="00C82E3E"/>
    <w:rsid w:val="00C83C81"/>
    <w:rsid w:val="00C84BD5"/>
    <w:rsid w:val="00C84D82"/>
    <w:rsid w:val="00C9073D"/>
    <w:rsid w:val="00C91322"/>
    <w:rsid w:val="00C97A08"/>
    <w:rsid w:val="00CA09F2"/>
    <w:rsid w:val="00CA3975"/>
    <w:rsid w:val="00CA55B4"/>
    <w:rsid w:val="00CB120F"/>
    <w:rsid w:val="00CB4BCD"/>
    <w:rsid w:val="00CB51E4"/>
    <w:rsid w:val="00CB7F70"/>
    <w:rsid w:val="00CC4FAF"/>
    <w:rsid w:val="00CC68C9"/>
    <w:rsid w:val="00CC7B08"/>
    <w:rsid w:val="00CD15A2"/>
    <w:rsid w:val="00CD2A0F"/>
    <w:rsid w:val="00CD32BC"/>
    <w:rsid w:val="00CD5BE0"/>
    <w:rsid w:val="00CE2D08"/>
    <w:rsid w:val="00CE66B6"/>
    <w:rsid w:val="00CE68C5"/>
    <w:rsid w:val="00CE79C3"/>
    <w:rsid w:val="00CF4981"/>
    <w:rsid w:val="00CF5035"/>
    <w:rsid w:val="00CF74D5"/>
    <w:rsid w:val="00D005C1"/>
    <w:rsid w:val="00D03335"/>
    <w:rsid w:val="00D04C07"/>
    <w:rsid w:val="00D04C54"/>
    <w:rsid w:val="00D04CF8"/>
    <w:rsid w:val="00D07C5A"/>
    <w:rsid w:val="00D10065"/>
    <w:rsid w:val="00D11FD3"/>
    <w:rsid w:val="00D12D01"/>
    <w:rsid w:val="00D15EFD"/>
    <w:rsid w:val="00D213DF"/>
    <w:rsid w:val="00D2196B"/>
    <w:rsid w:val="00D2451C"/>
    <w:rsid w:val="00D24890"/>
    <w:rsid w:val="00D24C73"/>
    <w:rsid w:val="00D2518E"/>
    <w:rsid w:val="00D2585A"/>
    <w:rsid w:val="00D26084"/>
    <w:rsid w:val="00D27D94"/>
    <w:rsid w:val="00D27EC3"/>
    <w:rsid w:val="00D330D6"/>
    <w:rsid w:val="00D33EBE"/>
    <w:rsid w:val="00D354B1"/>
    <w:rsid w:val="00D378E5"/>
    <w:rsid w:val="00D4113B"/>
    <w:rsid w:val="00D423B3"/>
    <w:rsid w:val="00D429A0"/>
    <w:rsid w:val="00D439BB"/>
    <w:rsid w:val="00D46796"/>
    <w:rsid w:val="00D5182B"/>
    <w:rsid w:val="00D549DC"/>
    <w:rsid w:val="00D55E4C"/>
    <w:rsid w:val="00D61A42"/>
    <w:rsid w:val="00D673F6"/>
    <w:rsid w:val="00D7189E"/>
    <w:rsid w:val="00D74B56"/>
    <w:rsid w:val="00D76823"/>
    <w:rsid w:val="00D80AD0"/>
    <w:rsid w:val="00D81305"/>
    <w:rsid w:val="00D863CF"/>
    <w:rsid w:val="00D903FC"/>
    <w:rsid w:val="00D9101F"/>
    <w:rsid w:val="00D91FFA"/>
    <w:rsid w:val="00D92FD3"/>
    <w:rsid w:val="00D94195"/>
    <w:rsid w:val="00D95A6F"/>
    <w:rsid w:val="00DA00F4"/>
    <w:rsid w:val="00DA1D92"/>
    <w:rsid w:val="00DA21B2"/>
    <w:rsid w:val="00DA255D"/>
    <w:rsid w:val="00DA2BAD"/>
    <w:rsid w:val="00DA4932"/>
    <w:rsid w:val="00DB2D91"/>
    <w:rsid w:val="00DB4520"/>
    <w:rsid w:val="00DB47C4"/>
    <w:rsid w:val="00DB534B"/>
    <w:rsid w:val="00DB5D28"/>
    <w:rsid w:val="00DC464E"/>
    <w:rsid w:val="00DC5237"/>
    <w:rsid w:val="00DC568B"/>
    <w:rsid w:val="00DC6363"/>
    <w:rsid w:val="00DC6B16"/>
    <w:rsid w:val="00DC6DE9"/>
    <w:rsid w:val="00DD36D9"/>
    <w:rsid w:val="00DD51F0"/>
    <w:rsid w:val="00DE01DA"/>
    <w:rsid w:val="00DE0FDA"/>
    <w:rsid w:val="00DE2449"/>
    <w:rsid w:val="00DE72D1"/>
    <w:rsid w:val="00DE7746"/>
    <w:rsid w:val="00DF08A8"/>
    <w:rsid w:val="00DF3149"/>
    <w:rsid w:val="00DF540E"/>
    <w:rsid w:val="00DF5F3E"/>
    <w:rsid w:val="00DF74A2"/>
    <w:rsid w:val="00E016E7"/>
    <w:rsid w:val="00E03E2A"/>
    <w:rsid w:val="00E06109"/>
    <w:rsid w:val="00E0758D"/>
    <w:rsid w:val="00E11016"/>
    <w:rsid w:val="00E120B3"/>
    <w:rsid w:val="00E14D19"/>
    <w:rsid w:val="00E14DE3"/>
    <w:rsid w:val="00E21BDD"/>
    <w:rsid w:val="00E27A58"/>
    <w:rsid w:val="00E359D2"/>
    <w:rsid w:val="00E36F5B"/>
    <w:rsid w:val="00E41544"/>
    <w:rsid w:val="00E419FE"/>
    <w:rsid w:val="00E4539E"/>
    <w:rsid w:val="00E463BA"/>
    <w:rsid w:val="00E50C0D"/>
    <w:rsid w:val="00E5105B"/>
    <w:rsid w:val="00E53AB6"/>
    <w:rsid w:val="00E57890"/>
    <w:rsid w:val="00E61FA9"/>
    <w:rsid w:val="00E653B0"/>
    <w:rsid w:val="00E65C88"/>
    <w:rsid w:val="00E66064"/>
    <w:rsid w:val="00E72380"/>
    <w:rsid w:val="00E750F2"/>
    <w:rsid w:val="00E80332"/>
    <w:rsid w:val="00E81E7A"/>
    <w:rsid w:val="00E82B2C"/>
    <w:rsid w:val="00E8426C"/>
    <w:rsid w:val="00E90F4A"/>
    <w:rsid w:val="00E91B4E"/>
    <w:rsid w:val="00E91C37"/>
    <w:rsid w:val="00E91D02"/>
    <w:rsid w:val="00E932BE"/>
    <w:rsid w:val="00E93317"/>
    <w:rsid w:val="00E95488"/>
    <w:rsid w:val="00E958AD"/>
    <w:rsid w:val="00E96B4E"/>
    <w:rsid w:val="00E97C9E"/>
    <w:rsid w:val="00EA1195"/>
    <w:rsid w:val="00EA3787"/>
    <w:rsid w:val="00EA55E7"/>
    <w:rsid w:val="00EA7AD4"/>
    <w:rsid w:val="00EB02C4"/>
    <w:rsid w:val="00EB2110"/>
    <w:rsid w:val="00EB5A59"/>
    <w:rsid w:val="00EC0827"/>
    <w:rsid w:val="00EC0BBC"/>
    <w:rsid w:val="00EC0E38"/>
    <w:rsid w:val="00EC4C57"/>
    <w:rsid w:val="00EC587F"/>
    <w:rsid w:val="00EC6422"/>
    <w:rsid w:val="00EC67BB"/>
    <w:rsid w:val="00EC6A5D"/>
    <w:rsid w:val="00EC6D12"/>
    <w:rsid w:val="00EC7782"/>
    <w:rsid w:val="00ED32F6"/>
    <w:rsid w:val="00ED3ADC"/>
    <w:rsid w:val="00ED49E9"/>
    <w:rsid w:val="00ED4DB0"/>
    <w:rsid w:val="00ED7E06"/>
    <w:rsid w:val="00EF0109"/>
    <w:rsid w:val="00EF0BB7"/>
    <w:rsid w:val="00EF1FDE"/>
    <w:rsid w:val="00EF382C"/>
    <w:rsid w:val="00EF54F6"/>
    <w:rsid w:val="00EF562A"/>
    <w:rsid w:val="00EF7072"/>
    <w:rsid w:val="00F0402F"/>
    <w:rsid w:val="00F072A6"/>
    <w:rsid w:val="00F07575"/>
    <w:rsid w:val="00F10CA9"/>
    <w:rsid w:val="00F1139D"/>
    <w:rsid w:val="00F12BB2"/>
    <w:rsid w:val="00F247AF"/>
    <w:rsid w:val="00F2618D"/>
    <w:rsid w:val="00F2766B"/>
    <w:rsid w:val="00F27822"/>
    <w:rsid w:val="00F30209"/>
    <w:rsid w:val="00F30A46"/>
    <w:rsid w:val="00F31EC2"/>
    <w:rsid w:val="00F3316C"/>
    <w:rsid w:val="00F34648"/>
    <w:rsid w:val="00F44EA7"/>
    <w:rsid w:val="00F44F81"/>
    <w:rsid w:val="00F455E8"/>
    <w:rsid w:val="00F50A0D"/>
    <w:rsid w:val="00F523D4"/>
    <w:rsid w:val="00F5369E"/>
    <w:rsid w:val="00F5463C"/>
    <w:rsid w:val="00F549EC"/>
    <w:rsid w:val="00F5763F"/>
    <w:rsid w:val="00F604C1"/>
    <w:rsid w:val="00F62586"/>
    <w:rsid w:val="00F62F25"/>
    <w:rsid w:val="00F66652"/>
    <w:rsid w:val="00F66BAB"/>
    <w:rsid w:val="00F71F32"/>
    <w:rsid w:val="00F759FF"/>
    <w:rsid w:val="00F825AA"/>
    <w:rsid w:val="00F8280B"/>
    <w:rsid w:val="00F8432A"/>
    <w:rsid w:val="00F85057"/>
    <w:rsid w:val="00F868D6"/>
    <w:rsid w:val="00F874F5"/>
    <w:rsid w:val="00F936C6"/>
    <w:rsid w:val="00F94B9D"/>
    <w:rsid w:val="00F96307"/>
    <w:rsid w:val="00F96514"/>
    <w:rsid w:val="00F975D2"/>
    <w:rsid w:val="00F97E24"/>
    <w:rsid w:val="00FA3978"/>
    <w:rsid w:val="00FB0956"/>
    <w:rsid w:val="00FB199B"/>
    <w:rsid w:val="00FB2CF2"/>
    <w:rsid w:val="00FB5DC9"/>
    <w:rsid w:val="00FC1B0C"/>
    <w:rsid w:val="00FC2B0E"/>
    <w:rsid w:val="00FC7063"/>
    <w:rsid w:val="00FD0811"/>
    <w:rsid w:val="00FE13A3"/>
    <w:rsid w:val="00FE3342"/>
    <w:rsid w:val="00FF4EE8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B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B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626E0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9A0D31"/>
    <w:rPr>
      <w:b/>
      <w:bCs/>
    </w:rPr>
  </w:style>
  <w:style w:type="paragraph" w:styleId="Intestazione">
    <w:name w:val="header"/>
    <w:basedOn w:val="Normale"/>
    <w:rsid w:val="00F10C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0C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04874"/>
    <w:rPr>
      <w:color w:val="0000FF"/>
      <w:u w:val="single"/>
    </w:rPr>
  </w:style>
  <w:style w:type="character" w:customStyle="1" w:styleId="testo">
    <w:name w:val="testo"/>
    <w:basedOn w:val="Carpredefinitoparagrafo"/>
    <w:rsid w:val="008C65B6"/>
  </w:style>
  <w:style w:type="character" w:styleId="Rimandocommento">
    <w:name w:val="annotation reference"/>
    <w:semiHidden/>
    <w:rsid w:val="00634740"/>
    <w:rPr>
      <w:sz w:val="16"/>
      <w:szCs w:val="16"/>
    </w:rPr>
  </w:style>
  <w:style w:type="paragraph" w:styleId="Testocommento">
    <w:name w:val="annotation text"/>
    <w:basedOn w:val="Normale"/>
    <w:semiHidden/>
    <w:rsid w:val="0063474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34740"/>
    <w:rPr>
      <w:b/>
      <w:bCs/>
    </w:rPr>
  </w:style>
  <w:style w:type="character" w:styleId="CitazioneHTML">
    <w:name w:val="HTML Cite"/>
    <w:rsid w:val="00224E64"/>
    <w:rPr>
      <w:i w:val="0"/>
      <w:iCs w:val="0"/>
      <w:color w:val="0E774A"/>
    </w:rPr>
  </w:style>
  <w:style w:type="paragraph" w:styleId="Mappadocumento">
    <w:name w:val="Document Map"/>
    <w:basedOn w:val="Normale"/>
    <w:link w:val="MappadocumentoCarattere"/>
    <w:rsid w:val="00031F0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31F0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31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31F06"/>
  </w:style>
  <w:style w:type="paragraph" w:styleId="Corpotesto">
    <w:name w:val="Body Text"/>
    <w:basedOn w:val="Normale"/>
    <w:link w:val="CorpotestoCarattere"/>
    <w:semiHidden/>
    <w:unhideWhenUsed/>
    <w:rsid w:val="00CF5035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semiHidden/>
    <w:rsid w:val="00CF5035"/>
    <w:rPr>
      <w:b/>
      <w:bCs/>
      <w:sz w:val="24"/>
      <w:szCs w:val="24"/>
    </w:rPr>
  </w:style>
  <w:style w:type="paragraph" w:customStyle="1" w:styleId="Default">
    <w:name w:val="Default"/>
    <w:rsid w:val="001719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0F5"/>
    <w:pPr>
      <w:ind w:left="720"/>
      <w:contextualSpacing/>
    </w:pPr>
  </w:style>
  <w:style w:type="paragraph" w:customStyle="1" w:styleId="Testonormale8">
    <w:name w:val="Testo normale8"/>
    <w:basedOn w:val="Normale"/>
    <w:rsid w:val="00E81E7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B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B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626E0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9A0D31"/>
    <w:rPr>
      <w:b/>
      <w:bCs/>
    </w:rPr>
  </w:style>
  <w:style w:type="paragraph" w:styleId="Intestazione">
    <w:name w:val="header"/>
    <w:basedOn w:val="Normale"/>
    <w:rsid w:val="00F10C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0C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04874"/>
    <w:rPr>
      <w:color w:val="0000FF"/>
      <w:u w:val="single"/>
    </w:rPr>
  </w:style>
  <w:style w:type="character" w:customStyle="1" w:styleId="testo">
    <w:name w:val="testo"/>
    <w:basedOn w:val="Carpredefinitoparagrafo"/>
    <w:rsid w:val="008C65B6"/>
  </w:style>
  <w:style w:type="character" w:styleId="Rimandocommento">
    <w:name w:val="annotation reference"/>
    <w:semiHidden/>
    <w:rsid w:val="00634740"/>
    <w:rPr>
      <w:sz w:val="16"/>
      <w:szCs w:val="16"/>
    </w:rPr>
  </w:style>
  <w:style w:type="paragraph" w:styleId="Testocommento">
    <w:name w:val="annotation text"/>
    <w:basedOn w:val="Normale"/>
    <w:semiHidden/>
    <w:rsid w:val="0063474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34740"/>
    <w:rPr>
      <w:b/>
      <w:bCs/>
    </w:rPr>
  </w:style>
  <w:style w:type="character" w:styleId="CitazioneHTML">
    <w:name w:val="HTML Cite"/>
    <w:rsid w:val="00224E64"/>
    <w:rPr>
      <w:i w:val="0"/>
      <w:iCs w:val="0"/>
      <w:color w:val="0E774A"/>
    </w:rPr>
  </w:style>
  <w:style w:type="paragraph" w:styleId="Mappadocumento">
    <w:name w:val="Document Map"/>
    <w:basedOn w:val="Normale"/>
    <w:link w:val="MappadocumentoCarattere"/>
    <w:rsid w:val="00031F0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31F0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31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31F06"/>
  </w:style>
  <w:style w:type="paragraph" w:styleId="Corpotesto">
    <w:name w:val="Body Text"/>
    <w:basedOn w:val="Normale"/>
    <w:link w:val="CorpotestoCarattere"/>
    <w:semiHidden/>
    <w:unhideWhenUsed/>
    <w:rsid w:val="00CF5035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semiHidden/>
    <w:rsid w:val="00CF5035"/>
    <w:rPr>
      <w:b/>
      <w:bCs/>
      <w:sz w:val="24"/>
      <w:szCs w:val="24"/>
    </w:rPr>
  </w:style>
  <w:style w:type="paragraph" w:customStyle="1" w:styleId="Default">
    <w:name w:val="Default"/>
    <w:rsid w:val="001719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0F5"/>
    <w:pPr>
      <w:ind w:left="720"/>
      <w:contextualSpacing/>
    </w:pPr>
  </w:style>
  <w:style w:type="paragraph" w:customStyle="1" w:styleId="Testonormale8">
    <w:name w:val="Testo normale8"/>
    <w:basedOn w:val="Normale"/>
    <w:rsid w:val="00E81E7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6modena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c84400a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ic84400a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ello%20lettera%20Lanfr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0C4D-533D-4C21-835F-B969BE5C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Lanfranco.dot</Template>
  <TotalTime>99</TotalTime>
  <Pages>2</Pages>
  <Words>866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Links>
    <vt:vector size="18" baseType="variant">
      <vt:variant>
        <vt:i4>4718671</vt:i4>
      </vt:variant>
      <vt:variant>
        <vt:i4>6</vt:i4>
      </vt:variant>
      <vt:variant>
        <vt:i4>0</vt:i4>
      </vt:variant>
      <vt:variant>
        <vt:i4>5</vt:i4>
      </vt:variant>
      <vt:variant>
        <vt:lpwstr>http://www.ic6modena.gov.it/</vt:lpwstr>
      </vt:variant>
      <vt:variant>
        <vt:lpwstr/>
      </vt:variant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mailto:moic84400a@pec.istruzione.it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mailto:moic84400a@istruzione.it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smslan08</cp:lastModifiedBy>
  <cp:revision>23</cp:revision>
  <cp:lastPrinted>2018-03-16T16:08:00Z</cp:lastPrinted>
  <dcterms:created xsi:type="dcterms:W3CDTF">2018-02-23T14:58:00Z</dcterms:created>
  <dcterms:modified xsi:type="dcterms:W3CDTF">2018-03-16T16:09:00Z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na Nicola">
    <vt:lpwstr>Arena Nicola</vt:lpwstr>
  </property>
</Properties>
</file>